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2022-10-28T02:21:11Z</dcterms:created>
  <dcterms:modified xsi:type="dcterms:W3CDTF">2022-10-28T02:21:11Z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