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2022-10-17T15:07:08Z</dcterms:created>
  <dcterms:modified xsi:type="dcterms:W3CDTF">2022-10-17T15:07:08Z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