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r>
        <w:t xml:space="preserve">above.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 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 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e.g., 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(i.e., 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i.e., an application running on one VM does not have access to the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(i.e., 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(e.g., 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(e.g., 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 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2022-10-14T01:11:53Z</dcterms:created>
  <dcterms:modified xsi:type="dcterms:W3CDTF">2022-10-14T01:11:53Z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