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2022-10-08T09:49:32Z</dcterms:created>
  <dcterms:modified xsi:type="dcterms:W3CDTF">2022-10-08T09:49:32Z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