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 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 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e.g., 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(i.e., 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i.e., an application running on one VM does not have access to the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(i.e., 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application_credentials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external_idp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manage_volume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multi_backend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ratelimit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s3api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default-subnetpools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dvr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flavors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ip-substring-filtering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l3-ha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network-ip-availability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pagination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revision-if-match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rbac-address-scope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subnet-service-types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  <w:tc>
          <w:p/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geneve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/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cert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pause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rdp_console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resize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shelve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spice_console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suspend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  <w:tc>
          <w:p/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(e.g., 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(e.g., 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 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2022-09-16T14:46:03Z</dcterms:created>
  <dcterms:modified xsi:type="dcterms:W3CDTF">2022-09-16T14:46:03Z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