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2022-09-15T17:31:13Z</dcterms:created>
  <dcterms:modified xsi:type="dcterms:W3CDTF">2022-09-15T17:31:13Z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