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2022-09-15T17:27:24Z</dcterms:created>
  <dcterms:modified xsi:type="dcterms:W3CDTF">2022-09-15T17:27:24Z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