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7.png" ContentType="image/png"/>
  <Override PartName="/word/media/rId325.png" ContentType="image/png"/>
  <Override PartName="/word/media/rId342.png" ContentType="image/png"/>
  <Override PartName="/word/media/rId362.png" ContentType="image/png"/>
  <Override PartName="/word/media/rId335.png" ContentType="image/png"/>
  <Override PartName="/word/media/rId329.png" ContentType="image/png"/>
  <Override PartName="/word/media/rId330.png" ContentType="image/png"/>
  <Override PartName="/word/media/rId4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38" w:name="Xfb55418d932065aabd73a3b70348ad79898779f"/>
      <w:r>
        <w:t xml:space="preserve">Cloud Infrastructure Hardware Profile-Extensions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7" w:name="X5e40155473046f70f7b7c4135f04af6ee1a974c"/>
      <w:r>
        <w:t xml:space="preserve">Cloud Infrastructure &amp; VIM Component Level Architecture</w:t>
      </w:r>
      <w:bookmarkEnd w:id="307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8" w:name="X41ba31cc2dda7673acf0374fe19b32a7d86b264"/>
      <w:r>
        <w:t xml:space="preserve">Underlying Resources Configuration and Dimensioning</w:t>
      </w:r>
      <w:bookmarkEnd w:id="308"/>
    </w:p>
    <w:p>
      <w:pPr>
        <w:pStyle w:val="Heading3"/>
      </w:pPr>
      <w:bookmarkStart w:id="309" w:name="virtualisation-layer"/>
      <w:r>
        <w:t xml:space="preserve">Virtualisation layer</w:t>
      </w:r>
      <w:bookmarkEnd w:id="309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0" w:name="compute"/>
      <w:r>
        <w:t xml:space="preserve">Compute</w:t>
      </w:r>
      <w:bookmarkEnd w:id="310"/>
    </w:p>
    <w:p>
      <w:pPr>
        <w:pStyle w:val="Heading4"/>
      </w:pPr>
      <w:bookmarkStart w:id="311" w:name="Xead0aef160f448fd5a45df8b85208923d391ef6"/>
      <w:r>
        <w:t xml:space="preserve">Cloud Deployment (Foundation/management) Node</w:t>
      </w:r>
      <w:bookmarkEnd w:id="311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2" w:name="Xcb4e3ed3eae719bf16aeb8b94a2033df4078f70"/>
      <w:r>
        <w:t xml:space="preserve">OpenStack Control Plane Servers (Control Nodes)</w:t>
      </w:r>
      <w:bookmarkEnd w:id="312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3" w:name="network-nodes"/>
      <w:r>
        <w:t xml:space="preserve">Network nodes</w:t>
      </w:r>
      <w:bookmarkEnd w:id="313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4" w:name="storage-nodes"/>
      <w:r>
        <w:t xml:space="preserve">Storage nodes</w:t>
      </w:r>
      <w:bookmarkEnd w:id="314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5" w:name="compute-nodes"/>
      <w:r>
        <w:t xml:space="preserve">Compute Nodes</w:t>
      </w:r>
      <w:bookmarkEnd w:id="315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6" w:name="compute-resource-pooling-considerations"/>
      <w:r>
        <w:t xml:space="preserve">Compute Resource Pooling Considerations</w:t>
      </w:r>
      <w:bookmarkEnd w:id="316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7" w:name="reservation-of-compute-node-cores"/>
      <w:r>
        <w:t xml:space="preserve">Reservation of Compute Node Cores</w:t>
      </w:r>
      <w:bookmarkEnd w:id="317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8" w:name="pinned-and-unpinned-cpus"/>
      <w:r>
        <w:t xml:space="preserve">Pinned and Unpinned CPUs</w:t>
      </w:r>
      <w:bookmarkEnd w:id="318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19" w:name="X5321f8894cd11b8c9f1032462fcf716e8677b95"/>
      <w:r>
        <w:t xml:space="preserve">Compute node configurations for Profiles and OpenStack Flavors</w:t>
      </w:r>
      <w:bookmarkEnd w:id="319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0" w:name="cloud-infrastructure-hardware-profile"/>
      <w:r>
        <w:t xml:space="preserve">Cloud Infrastructure Hardware Profile</w:t>
      </w:r>
      <w:bookmarkEnd w:id="320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1" w:name="cpu-allocation-ratio-and-cpu-pinning"/>
      <w:r>
        <w:t xml:space="preserve">CPU Allocation Ratio and CPU Pinning</w:t>
      </w:r>
      <w:bookmarkEnd w:id="321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2" w:name="server-configurations"/>
      <w:r>
        <w:t xml:space="preserve">Server Configurations</w:t>
      </w:r>
      <w:bookmarkEnd w:id="322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3" w:name="X15c446169c5958c0ca9139faf63cfcbb6f99def"/>
      <w:r>
        <w:t xml:space="preserve">Leaf and Compute Ports for Server Flavors must align</w:t>
      </w:r>
      <w:bookmarkEnd w:id="323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4" w:name="example-host-configurations"/>
      <w:r>
        <w:t xml:space="preserve">Example Host Configurations</w:t>
      </w:r>
      <w:bookmarkEnd w:id="324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6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6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8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8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1" w:name="using-hosts-of-a-host-profile-type"/>
      <w:r>
        <w:t xml:space="preserve">Using Hosts of a Host Profile type</w:t>
      </w:r>
      <w:bookmarkEnd w:id="331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2" w:name="network-fabric"/>
      <w:r>
        <w:t xml:space="preserve">Network Fabric</w:t>
      </w:r>
      <w:bookmarkEnd w:id="332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3" w:name="physical-network-topology"/>
      <w:r>
        <w:t xml:space="preserve">Physical Network Topology</w:t>
      </w:r>
      <w:bookmarkEnd w:id="333"/>
    </w:p>
    <w:p>
      <w:pPr>
        <w:pStyle w:val="Heading4"/>
      </w:pPr>
      <w:bookmarkStart w:id="334" w:name="high-level-logical-network-layout"/>
      <w:r>
        <w:t xml:space="preserve">High Level Logical Network Layout</w:t>
      </w:r>
      <w:bookmarkEnd w:id="334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6" w:name="octavia-v2-api-conformant-load-balancing"/>
      <w:r>
        <w:t xml:space="preserve">Octavia v2 API conformant Load Balancing</w:t>
      </w:r>
      <w:bookmarkEnd w:id="336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7" w:name="neutron-extensions"/>
      <w:r>
        <w:t xml:space="preserve">Neutron Extensions</w:t>
      </w:r>
      <w:bookmarkEnd w:id="337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8" w:name="network-quality-of-service"/>
      <w:r>
        <w:t xml:space="preserve">Network quality of service</w:t>
      </w:r>
      <w:bookmarkEnd w:id="338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39" w:name="integration-interfaces"/>
      <w:r>
        <w:t xml:space="preserve">Integration Interfaces</w:t>
      </w:r>
      <w:bookmarkEnd w:id="339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0" w:name="storage-backend"/>
      <w:r>
        <w:t xml:space="preserve">Storage Backend</w:t>
      </w:r>
      <w:bookmarkEnd w:id="340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1" w:name="ceph-storage-cluster"/>
      <w:r>
        <w:t xml:space="preserve">Ceph Storage Cluster</w:t>
      </w:r>
      <w:bookmarkEnd w:id="341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3" w:name="vim-openstack-services"/>
      <w:r>
        <w:t xml:space="preserve">VIM OpenStack Services</w:t>
      </w:r>
      <w:bookmarkEnd w:id="343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4" w:name="vim-services"/>
      <w:r>
        <w:t xml:space="preserve">VIM Services</w:t>
      </w:r>
      <w:bookmarkEnd w:id="344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5" w:name="keystone"/>
      <w:r>
        <w:t xml:space="preserve">Keystone</w:t>
      </w:r>
      <w:bookmarkEnd w:id="345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6" w:name="glance"/>
      <w:r>
        <w:t xml:space="preserve">Glance</w:t>
      </w:r>
      <w:bookmarkEnd w:id="346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7" w:name="cinder"/>
      <w:r>
        <w:t xml:space="preserve">Cinder</w:t>
      </w:r>
      <w:bookmarkEnd w:id="347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8" w:name="swift"/>
      <w:r>
        <w:t xml:space="preserve">Swift</w:t>
      </w:r>
      <w:bookmarkEnd w:id="348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49" w:name="neutron"/>
      <w:r>
        <w:t xml:space="preserve">Neutron</w:t>
      </w:r>
      <w:bookmarkEnd w:id="349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0" w:name="X1719e581a6ae6e3a57758033d573cb2a1942e29"/>
      <w:r>
        <w:t xml:space="preserve">Issues with the standard networking (centralised routing) approach</w:t>
      </w:r>
      <w:bookmarkEnd w:id="350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1" w:name="distributed-virtual-routing-dvr"/>
      <w:r>
        <w:t xml:space="preserve">Distributed Virtual Routing (DVR)</w:t>
      </w:r>
      <w:bookmarkEnd w:id="351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2" w:name="software-defined-networking-sdn"/>
      <w:r>
        <w:t xml:space="preserve">Software Defined Networking (SDN)</w:t>
      </w:r>
      <w:bookmarkEnd w:id="352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3" w:name="nova"/>
      <w:r>
        <w:t xml:space="preserve">Nova</w:t>
      </w:r>
      <w:bookmarkEnd w:id="353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4" w:name="ironic"/>
      <w:r>
        <w:t xml:space="preserve">Ironic</w:t>
      </w:r>
      <w:bookmarkEnd w:id="354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5" w:name="heat"/>
      <w:r>
        <w:t xml:space="preserve">Heat</w:t>
      </w:r>
      <w:bookmarkEnd w:id="355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6" w:name="horizon"/>
      <w:r>
        <w:t xml:space="preserve">Horizon</w:t>
      </w:r>
      <w:bookmarkEnd w:id="356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7" w:name="placement"/>
      <w:r>
        <w:t xml:space="preserve">Placement</w:t>
      </w:r>
      <w:bookmarkEnd w:id="357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8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59" w:name="barbican"/>
      <w:r>
        <w:t xml:space="preserve">Barbican</w:t>
      </w:r>
      <w:bookmarkEnd w:id="359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0" w:name="cyborg"/>
      <w:r>
        <w:t xml:space="preserve">Cyborg</w:t>
      </w:r>
      <w:bookmarkEnd w:id="360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1" w:name="containerised-openstack-services"/>
      <w:r>
        <w:t xml:space="preserve">Containerised OpenStack Services</w:t>
      </w:r>
      <w:bookmarkEnd w:id="361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3" w:name="Xfe0c0407cbc968f0269373c28c1339579ea894a"/>
      <w:r>
        <w:t xml:space="preserve">Consumable Infrastructure Resources and Services</w:t>
      </w:r>
      <w:bookmarkEnd w:id="363"/>
    </w:p>
    <w:p>
      <w:pPr>
        <w:pStyle w:val="Heading3"/>
      </w:pPr>
      <w:bookmarkStart w:id="364" w:name="X6f059e5d455da1c978ff19974bfff9bd61b8707"/>
      <w:r>
        <w:t xml:space="preserve">Support for Cloud Infrastructure Profiles and flavors</w:t>
      </w:r>
      <w:bookmarkEnd w:id="364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5" w:name="X723e3a3033eca5ae9485e6657a950682690f0d0"/>
      <w:r>
        <w:t xml:space="preserve">Logical segregation and high availability</w:t>
      </w:r>
      <w:bookmarkEnd w:id="365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6" w:name="transaction-volume-considerations"/>
      <w:r>
        <w:t xml:space="preserve">Transaction Volume Considerations</w:t>
      </w:r>
      <w:bookmarkEnd w:id="366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7" w:name="X58dc8e9b4589fd5813c1fcd1152985193a31788"/>
      <w:r>
        <w:t xml:space="preserve">Cloud Topology and Control Plane Scenarios</w:t>
      </w:r>
      <w:bookmarkEnd w:id="367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8" w:name="edge-cloud-topology"/>
      <w:r>
        <w:t xml:space="preserve">Edge Cloud Topology</w:t>
      </w:r>
      <w:bookmarkEnd w:id="368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69" w:name="edge-cloud-deployment-tools"/>
      <w:r>
        <w:t xml:space="preserve">Edge Cloud Deployment Tools</w:t>
      </w:r>
      <w:bookmarkEnd w:id="369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0" w:name="interfaces-and-apis"/>
      <w:r>
        <w:t xml:space="preserve">Interfaces and APIs</w:t>
      </w:r>
      <w:bookmarkEnd w:id="370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1" w:name="core-openstack-services-apis"/>
      <w:r>
        <w:t xml:space="preserve">Core OpenStack Services APIs</w:t>
      </w:r>
      <w:bookmarkEnd w:id="371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2" w:name="keystone-api"/>
      <w:r>
        <w:t xml:space="preserve">Keystone API</w:t>
      </w:r>
      <w:bookmarkEnd w:id="372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3" w:name="glance-api"/>
      <w:r>
        <w:t xml:space="preserve">Glance API</w:t>
      </w:r>
      <w:bookmarkEnd w:id="373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4" w:name="cinder-api"/>
      <w:r>
        <w:t xml:space="preserve">Cinder API</w:t>
      </w:r>
      <w:bookmarkEnd w:id="374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5" w:name="swift-api"/>
      <w:r>
        <w:t xml:space="preserve">Swift API</w:t>
      </w:r>
      <w:bookmarkEnd w:id="375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6" w:name="neutron-api"/>
      <w:r>
        <w:t xml:space="preserve">Neutron API</w:t>
      </w:r>
      <w:bookmarkEnd w:id="376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7" w:name="nova-api"/>
      <w:r>
        <w:t xml:space="preserve">Nova API</w:t>
      </w:r>
      <w:bookmarkEnd w:id="377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8" w:name="placement-api"/>
      <w:r>
        <w:t xml:space="preserve">Placement API</w:t>
      </w:r>
      <w:bookmarkEnd w:id="378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79" w:name="heat-api"/>
      <w:r>
        <w:t xml:space="preserve">Heat API</w:t>
      </w:r>
      <w:bookmarkEnd w:id="379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0" w:name="consolidated-set-of-apis"/>
      <w:r>
        <w:t xml:space="preserve">Consolidated Set of APIs</w:t>
      </w:r>
      <w:bookmarkEnd w:id="380"/>
    </w:p>
    <w:p>
      <w:pPr>
        <w:pStyle w:val="Heading3"/>
      </w:pPr>
      <w:bookmarkStart w:id="381" w:name="openstack-interfaces"/>
      <w:r>
        <w:t xml:space="preserve">OpenStack Interfaces</w:t>
      </w:r>
      <w:bookmarkEnd w:id="381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2" w:name="kubernetes-interfaces"/>
      <w:r>
        <w:t xml:space="preserve">Kubernetes Interfaces</w:t>
      </w:r>
      <w:bookmarkEnd w:id="382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3" w:name="kvm-interfaces"/>
      <w:r>
        <w:t xml:space="preserve">KVM Interfaces</w:t>
      </w:r>
      <w:bookmarkEnd w:id="383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4"/>
      </w:pPr>
      <w:bookmarkStart w:id="384" w:name="libvirt-interfaces"/>
      <w:r>
        <w:t xml:space="preserve">Libvirt Interfaces</w:t>
      </w:r>
      <w:bookmarkEnd w:id="384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barbican-api"/>
      <w:r>
        <w:t xml:space="preserve">Barbican API</w:t>
      </w:r>
      <w:bookmarkEnd w:id="385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6" w:name="security"/>
      <w:r>
        <w:t xml:space="preserve">Security</w:t>
      </w:r>
      <w:bookmarkEnd w:id="386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7" w:name="security-requirements"/>
      <w:r>
        <w:t xml:space="preserve">Security Requirements</w:t>
      </w:r>
      <w:bookmarkEnd w:id="387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8" w:name="cloud-infrastructure-and-vim-security"/>
      <w:r>
        <w:t xml:space="preserve">Cloud Infrastructure and VIM Security</w:t>
      </w:r>
      <w:bookmarkEnd w:id="388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89" w:name="system-hardening"/>
      <w:r>
        <w:t xml:space="preserve">System Hardening</w:t>
      </w:r>
      <w:bookmarkEnd w:id="389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0" w:name="server-boot-hardening"/>
      <w:r>
        <w:t xml:space="preserve">Server boot hardening</w:t>
      </w:r>
      <w:bookmarkEnd w:id="390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1" w:name="system-access"/>
      <w:r>
        <w:t xml:space="preserve">System Access</w:t>
      </w:r>
      <w:bookmarkEnd w:id="391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2" w:name="password-policy"/>
      <w:r>
        <w:t xml:space="preserve">Password policy</w:t>
      </w:r>
      <w:bookmarkEnd w:id="392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3" w:name="function-and-software"/>
      <w:r>
        <w:t xml:space="preserve">Function and Software</w:t>
      </w:r>
      <w:bookmarkEnd w:id="393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4" w:name="patches"/>
      <w:r>
        <w:t xml:space="preserve">Patches</w:t>
      </w:r>
      <w:bookmarkEnd w:id="394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5" w:name="network-protocols"/>
      <w:r>
        <w:t xml:space="preserve">Network Protocols</w:t>
      </w:r>
      <w:bookmarkEnd w:id="395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6" w:name="anti-virus-and-firewall"/>
      <w:r>
        <w:t xml:space="preserve">Anti-Virus and Firewall</w:t>
      </w:r>
      <w:bookmarkEnd w:id="396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7" w:name="vulnerability-detection-and-prevention"/>
      <w:r>
        <w:t xml:space="preserve">Vulnerability Detection and Prevention</w:t>
      </w:r>
      <w:bookmarkEnd w:id="397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8" w:name="platform-access"/>
      <w:r>
        <w:t xml:space="preserve">Platform Access</w:t>
      </w:r>
      <w:bookmarkEnd w:id="398"/>
    </w:p>
    <w:p>
      <w:pPr>
        <w:pStyle w:val="Heading4"/>
      </w:pPr>
      <w:bookmarkStart w:id="399" w:name="identity-security"/>
      <w:r>
        <w:t xml:space="preserve">Identity Security</w:t>
      </w:r>
      <w:bookmarkEnd w:id="399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0" w:name="authentication"/>
      <w:r>
        <w:t xml:space="preserve">Authentication</w:t>
      </w:r>
      <w:bookmarkEnd w:id="400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1" w:name="keystone-tokens"/>
      <w:r>
        <w:t xml:space="preserve">Keystone Tokens</w:t>
      </w:r>
      <w:bookmarkEnd w:id="401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2" w:name="authorisation"/>
      <w:r>
        <w:t xml:space="preserve">Authorisation</w:t>
      </w:r>
      <w:bookmarkEnd w:id="402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3" w:name="rbac"/>
      <w:r>
        <w:t xml:space="preserve">RBAC</w:t>
      </w:r>
      <w:bookmarkEnd w:id="403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4" w:name="rules"/>
      <w:r>
        <w:t xml:space="preserve">Rules</w:t>
      </w:r>
      <w:bookmarkEnd w:id="404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5" w:name="recommended-default-roles-to-start"/>
      <w:r>
        <w:t xml:space="preserve">Recommended Default Roles to Start</w:t>
      </w:r>
      <w:bookmarkEnd w:id="405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6" w:name="confidentiality-and-integrity"/>
      <w:r>
        <w:t xml:space="preserve">Confidentiality and Integrity</w:t>
      </w:r>
      <w:bookmarkEnd w:id="406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7" w:name="X33509d7c5dec7d1ceee899ff04c3b06f2af5606"/>
      <w:r>
        <w:t xml:space="preserve">Confidentiality and Integrity of communications (sec.ci.001)</w:t>
      </w:r>
      <w:bookmarkEnd w:id="407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8" w:name="X22ce3d4e7652ad5d9a8b903d072d44bcbe6ac95"/>
      <w:r>
        <w:t xml:space="preserve">Integrity of OpenStack components configuration</w:t>
      </w:r>
      <w:bookmarkEnd w:id="408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09" w:name="Xa93a0166abedf62a166e5e5b3a413a960a41460"/>
      <w:r>
        <w:t xml:space="preserve">Confidentiality and Integrity of tenant data (sec.ci.001)</w:t>
      </w:r>
      <w:bookmarkEnd w:id="409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0" w:name="workload-security"/>
      <w:r>
        <w:t xml:space="preserve">Workload Security</w:t>
      </w:r>
      <w:bookmarkEnd w:id="410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1" w:name="sr-iov-and-dpdk-considerations"/>
      <w:r>
        <w:t xml:space="preserve">SR-IOV and DPDK Considerations</w:t>
      </w:r>
      <w:bookmarkEnd w:id="411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2" w:name="image-security"/>
      <w:r>
        <w:t xml:space="preserve">Image Security</w:t>
      </w:r>
      <w:bookmarkEnd w:id="412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3" w:name="security-lcm"/>
      <w:r>
        <w:t xml:space="preserve">Security LCM</w:t>
      </w:r>
      <w:bookmarkEnd w:id="413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4" w:name="monitoring-and-security-audit"/>
      <w:r>
        <w:t xml:space="preserve">Monitoring and Security Audit</w:t>
      </w:r>
      <w:bookmarkEnd w:id="414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5" w:name="creating-logs"/>
      <w:r>
        <w:t xml:space="preserve">Creating Logs</w:t>
      </w:r>
      <w:bookmarkEnd w:id="415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6" w:name="what-to-log-what-not-to-log"/>
      <w:r>
        <w:t xml:space="preserve">What to Log / What NOT to Log</w:t>
      </w:r>
      <w:bookmarkEnd w:id="416"/>
    </w:p>
    <w:p>
      <w:pPr>
        <w:pStyle w:val="Heading5"/>
      </w:pPr>
      <w:bookmarkStart w:id="417" w:name="what-to-log"/>
      <w:r>
        <w:t xml:space="preserve">What to log</w:t>
      </w:r>
      <w:bookmarkEnd w:id="417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8" w:name="what-not-to-log"/>
      <w:r>
        <w:t xml:space="preserve">What NOT to log</w:t>
      </w:r>
      <w:bookmarkEnd w:id="418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19" w:name="where-to-log"/>
      <w:r>
        <w:t xml:space="preserve">Where to Log</w:t>
      </w:r>
      <w:bookmarkEnd w:id="419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0" w:name="required-fields"/>
      <w:r>
        <w:t xml:space="preserve">Required Fields</w:t>
      </w:r>
      <w:bookmarkEnd w:id="420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1" w:name="data-retention"/>
      <w:r>
        <w:t xml:space="preserve">Data Retention</w:t>
      </w:r>
      <w:bookmarkEnd w:id="421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2" w:name="security-logs-time-synchronisation"/>
      <w:r>
        <w:t xml:space="preserve">Security Logs Time Synchronisation</w:t>
      </w:r>
      <w:bookmarkEnd w:id="422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3" w:name="operations-and-life-cycle-management"/>
      <w:r>
        <w:t xml:space="preserve">Operations and Life Cycle Management</w:t>
      </w:r>
      <w:bookmarkEnd w:id="423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4" w:name="procedural-versus-declarative-code"/>
      <w:r>
        <w:t xml:space="preserve">Procedural versus Declarative code</w:t>
      </w:r>
      <w:bookmarkEnd w:id="424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5" w:name="mutable-versus-immutable-infrastructure"/>
      <w:r>
        <w:t xml:space="preserve">Mutable versus Immutable infrastructure</w:t>
      </w:r>
      <w:bookmarkEnd w:id="425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6" w:name="Xb18e1dfe4d0931560214c6d3a058b5df0d2aa73"/>
      <w:r>
        <w:t xml:space="preserve">Cloud Infrastructure provisioning and configuration management</w:t>
      </w:r>
      <w:bookmarkEnd w:id="426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7" w:name="underlying-resources-provisioning"/>
      <w:r>
        <w:t xml:space="preserve">Underlying resources provisioning</w:t>
      </w:r>
      <w:bookmarkEnd w:id="427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8" w:name="vim-deployment"/>
      <w:r>
        <w:t xml:space="preserve">VIM deployment</w:t>
      </w:r>
      <w:bookmarkEnd w:id="428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29" w:name="configuration-management"/>
      <w:r>
        <w:t xml:space="preserve">Configuration Management</w:t>
      </w:r>
      <w:bookmarkEnd w:id="429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0" w:name="cloud-infrastructure-and-vim-maintenance"/>
      <w:r>
        <w:t xml:space="preserve">Cloud Infrastructure and VIM Maintenance</w:t>
      </w:r>
      <w:bookmarkEnd w:id="430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1" w:name="logging-monitoring-and-analytics"/>
      <w:r>
        <w:t xml:space="preserve">Logging, Monitoring and Analytics</w:t>
      </w:r>
      <w:bookmarkEnd w:id="431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2" w:name="logging"/>
      <w:r>
        <w:t xml:space="preserve">Logging</w:t>
      </w:r>
      <w:bookmarkEnd w:id="432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3" w:name="monitoring"/>
      <w:r>
        <w:t xml:space="preserve">Monitoring</w:t>
      </w:r>
      <w:bookmarkEnd w:id="433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4" w:name="alerting"/>
      <w:r>
        <w:t xml:space="preserve">Alerting</w:t>
      </w:r>
      <w:bookmarkEnd w:id="434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5" w:name="Xf326cb4a8b373cc75254d31012e858bdfde20ca"/>
      <w:r>
        <w:t xml:space="preserve">Logging, Monitoring, and Analytics (LMA) Framework</w:t>
      </w:r>
      <w:bookmarkEnd w:id="435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7" w:name="conformance"/>
      <w:r>
        <w:t xml:space="preserve">Conformance</w:t>
      </w:r>
      <w:bookmarkEnd w:id="437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8" w:name="requirements-and-testing-principles"/>
      <w:r>
        <w:t xml:space="preserve">Requirements and Testing Principles</w:t>
      </w:r>
      <w:bookmarkEnd w:id="438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39" w:name="test-case-integration-and-tooling"/>
      <w:r>
        <w:t xml:space="preserve">Test Case Integration and Tooling</w:t>
      </w:r>
      <w:bookmarkEnd w:id="439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0" w:name="anuket-toolchains"/>
      <w:r>
        <w:t xml:space="preserve">Anuket Toolchains</w:t>
      </w:r>
      <w:bookmarkEnd w:id="440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1" w:name="test-case-integration"/>
      <w:r>
        <w:t xml:space="preserve">Test Case Integration</w:t>
      </w:r>
      <w:bookmarkEnd w:id="441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2" w:name="testing-cookbooks"/>
      <w:r>
        <w:t xml:space="preserve">Testing Cookbooks</w:t>
      </w:r>
      <w:bookmarkEnd w:id="442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3" w:name="conformance-test-suite"/>
      <w:r>
        <w:t xml:space="preserve">Conformance Test Suite</w:t>
      </w:r>
      <w:bookmarkEnd w:id="443"/>
    </w:p>
    <w:p>
      <w:pPr>
        <w:pStyle w:val="Heading3"/>
      </w:pPr>
      <w:bookmarkStart w:id="444" w:name="functest-in-a-nutshell"/>
      <w:r>
        <w:t xml:space="preserve">Functest in a nutshell</w:t>
      </w:r>
      <w:bookmarkEnd w:id="444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5" w:name="test-case-traceability"/>
      <w:r>
        <w:t xml:space="preserve">Test Case traceability</w:t>
      </w:r>
      <w:bookmarkEnd w:id="445"/>
    </w:p>
    <w:p>
      <w:pPr>
        <w:pStyle w:val="Heading4"/>
      </w:pPr>
      <w:bookmarkStart w:id="446" w:name="interfaces-apis"/>
      <w:r>
        <w:t xml:space="preserve">Interfaces &amp; APIs</w:t>
      </w:r>
      <w:bookmarkEnd w:id="446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7" w:name="identity---keystone-api-testing"/>
      <w:r>
        <w:t xml:space="preserve">Identity - Keystone API testing</w:t>
      </w:r>
      <w:bookmarkEnd w:id="447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8" w:name="image---glance-api-testing"/>
      <w:r>
        <w:t xml:space="preserve">Image - Glance API testing</w:t>
      </w:r>
      <w:bookmarkEnd w:id="448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49" w:name="block-storage---cinder-api-testing"/>
      <w:r>
        <w:t xml:space="preserve">Block Storage - Cinder API testing</w:t>
      </w:r>
      <w:bookmarkEnd w:id="449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0" w:name="object-storage---swift-api-testing"/>
      <w:r>
        <w:t xml:space="preserve">Object Storage - Swift API testing</w:t>
      </w:r>
      <w:bookmarkEnd w:id="450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1" w:name="networking---neutron-api-testing"/>
      <w:r>
        <w:t xml:space="preserve">Networking - Neutron API testing</w:t>
      </w:r>
      <w:bookmarkEnd w:id="451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2" w:name="compute---nova-api-testing"/>
      <w:r>
        <w:t xml:space="preserve">Compute - Nova API testing</w:t>
      </w:r>
      <w:bookmarkEnd w:id="452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3" w:name="orchestration---heat-api-testing"/>
      <w:r>
        <w:t xml:space="preserve">Orchestration - Heat API testing</w:t>
      </w:r>
      <w:bookmarkEnd w:id="453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4" w:name="dashboard"/>
      <w:r>
        <w:t xml:space="preserve">Dashboard</w:t>
      </w:r>
      <w:bookmarkEnd w:id="454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5" w:name="openstack-api-benchmarking"/>
      <w:r>
        <w:t xml:space="preserve">OpenStack API benchmarking</w:t>
      </w:r>
      <w:bookmarkEnd w:id="455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6" w:name="identity---keystone-api-benchmarking"/>
      <w:r>
        <w:t xml:space="preserve">Identity - Keystone API benchmarking</w:t>
      </w:r>
      <w:bookmarkEnd w:id="456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7" w:name="image---glance-api-benchmarking"/>
      <w:r>
        <w:t xml:space="preserve">Image - Glance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block-storage---cinder-api-benchmarking"/>
      <w:r>
        <w:t xml:space="preserve">Block Storage - Cinder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object-storage---swift-api-benchmarking"/>
      <w:r>
        <w:t xml:space="preserve">Object Storage - Swift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networking---neutron-api-benchmarking"/>
      <w:r>
        <w:t xml:space="preserve">Networking - Neutron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1" w:name="compute---nova-api-benchmarking"/>
      <w:r>
        <w:t xml:space="preserve">Compute - Nova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orchestration---heat-api-benchmarking"/>
      <w:r>
        <w:t xml:space="preserve">Orchestration - Heat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3" w:name="dataplane-benchmarking"/>
      <w:r>
        <w:t xml:space="preserve">Dataplane benchmarking</w:t>
      </w:r>
      <w:bookmarkEnd w:id="463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4" w:name="vmtp"/>
      <w:r>
        <w:t xml:space="preserve">VMTP</w:t>
      </w:r>
      <w:bookmarkEnd w:id="464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5" w:name="shaker"/>
      <w:r>
        <w:t xml:space="preserve">Shaker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6" w:name="open-source-vnf-onboarding-and-testing"/>
      <w:r>
        <w:t xml:space="preserve">Open-source VNF onboarding and testing</w:t>
      </w:r>
      <w:bookmarkEnd w:id="466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7" w:name="test-cases-traceability-to-requirements"/>
      <w:r>
        <w:t xml:space="preserve">Test Cases Traceability to Requirements</w:t>
      </w:r>
      <w:bookmarkEnd w:id="467"/>
    </w:p>
    <w:p>
      <w:pPr>
        <w:pStyle w:val="Heading3"/>
      </w:pPr>
      <w:bookmarkStart w:id="468" w:name="rmra-1-requirements"/>
      <w:r>
        <w:t xml:space="preserve">RM/RA-1 Requirements</w:t>
      </w:r>
      <w:bookmarkEnd w:id="468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69" w:name="tc-mapping-to-requirements"/>
      <w:r>
        <w:t xml:space="preserve">TC Mapping to Requirements</w:t>
      </w:r>
      <w:bookmarkEnd w:id="469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0" w:name="openstack-testing-cookbook"/>
      <w:r>
        <w:t xml:space="preserve">OpenStack Testing Cookbook</w:t>
      </w:r>
      <w:bookmarkEnd w:id="470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1" w:name="openstack-api-testing-configuration"/>
      <w:r>
        <w:t xml:space="preserve">OpenStack API testing configuration</w:t>
      </w:r>
      <w:bookmarkEnd w:id="471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X081de23d01ecde7b4274b4a5115e57af984c46b"/>
      <w:r>
        <w:t xml:space="preserve">Run OpenStack based cloud infrastructure Conformance</w:t>
      </w:r>
      <w:bookmarkEnd w:id="472"/>
    </w:p>
    <w:p>
      <w:pPr>
        <w:pStyle w:val="FirstParagraph"/>
      </w:pPr>
      <w:r>
        <w:t xml:space="preserve">Open</w:t>
      </w:r>
      <w:r>
        <w:t xml:space="preserve"> </w:t>
      </w:r>
      <w:hyperlink r:id="rId473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4" w:name="gaps-innovation-and-development"/>
      <w:r>
        <w:t xml:space="preserve">Gaps, Innovation, and Development</w:t>
      </w:r>
      <w:bookmarkEnd w:id="474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5" w:name="the-gap"/>
      <w:r>
        <w:t xml:space="preserve">The Gap</w:t>
      </w:r>
      <w:bookmarkEnd w:id="475"/>
    </w:p>
    <w:p>
      <w:pPr>
        <w:pStyle w:val="Heading3"/>
      </w:pPr>
      <w:bookmarkStart w:id="476" w:name="autoscaling"/>
      <w:r>
        <w:t xml:space="preserve">Autoscaling</w:t>
      </w:r>
      <w:bookmarkEnd w:id="476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7" Target="media/rId327.png" /><Relationship Type="http://schemas.openxmlformats.org/officeDocument/2006/relationships/image" Id="rId325" Target="media/rId325.png" /><Relationship Type="http://schemas.openxmlformats.org/officeDocument/2006/relationships/image" Id="rId342" Target="media/rId342.png" /><Relationship Type="http://schemas.openxmlformats.org/officeDocument/2006/relationships/image" Id="rId362" Target="media/rId362.png" /><Relationship Type="http://schemas.openxmlformats.org/officeDocument/2006/relationships/image" Id="rId335" Target="media/rId335.png" /><Relationship Type="http://schemas.openxmlformats.org/officeDocument/2006/relationships/image" Id="rId329" Target="media/rId329.png" /><Relationship Type="http://schemas.openxmlformats.org/officeDocument/2006/relationships/image" Id="rId330" Target="media/rId330.png" /><Relationship Type="http://schemas.openxmlformats.org/officeDocument/2006/relationships/image" Id="rId436" Target="media/rId436.png" /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2022-09-13T13:38:38Z</dcterms:created>
  <dcterms:modified xsi:type="dcterms:W3CDTF">2022-09-13T13:38:38Z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