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[10]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[11]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[2]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[209]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[14]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[15]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[16]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[17]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[19]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[20]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[21]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[23]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[25]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[26]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[30]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[31]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[33]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[35]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[36]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[37]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[38]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[39]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[74]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[40]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[41]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8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8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[1]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[1]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[70]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[79]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[80]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[81]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[63]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[62]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[72]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[71]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[43]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[56]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[53]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[53]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[67]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[83]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[130]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[131]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[128]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[84]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[99]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[101]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[102]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[90]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[100]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[106]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[107]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[109]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[14]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[112]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[114]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[116]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[117]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[119]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[120]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5">
        <w:r>
          <w:rPr>
            <w:rStyle w:val="Hyperlink"/>
          </w:rPr>
          <w:t xml:space="preserve">[122]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[123]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[125]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5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[127]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[128]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[131]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[132]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[136]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[140]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[142]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[143]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[149]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[153]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[154]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[160]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[161]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[163]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[151]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[164]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[167]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[195]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[198]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[198]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[199]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[208]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[172]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[176]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[176]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[177]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.</w:t>
      </w:r>
    </w:p>
    <w:p>
      <w:pPr>
        <w:pStyle w:val="Heading5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[180]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[182]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[184]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[185]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[186]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[58]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[187]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[188]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[189]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[209]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2022-09-13T09:43:06Z</dcterms:created>
  <dcterms:modified xsi:type="dcterms:W3CDTF">2022-09-13T09:43:06Z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