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Document Title"/>
        <w:tag w:val="GSMATitle"/>
        <w:id w:val="443965686"/>
        <w:lock w:val="sdtContentLocked"/>
        <w:placeholder>
          <w:docPart w:val="4EBB5C9CACDF4A6FB77C09C9BB7B8FE7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" w:xpath="/ns0:properties[1]/documentManagement[1]/ns3:GSMATitle[1]" w:storeItemID="{50509E37-9672-4EDB-97B3-99BBC7A92734}"/>
        <w:text/>
      </w:sdtPr>
      <w:sdtContent>
        <w:p w14:paraId="21D7C9CB" w14:textId="77777777" w:rsidR="00944378" w:rsidRDefault="005A2C3A" w:rsidP="00944378">
          <w:pPr>
            <w:pStyle w:val="Title"/>
          </w:pPr>
          <w:r>
            <w:t>Cloud Infrastructure Reference Architecture managed by OpenStack</w:t>
          </w:r>
        </w:p>
      </w:sdtContent>
    </w:sdt>
    <w:p w14:paraId="6E653351" w14:textId="77777777" w:rsidR="00944378" w:rsidRDefault="000F6A30" w:rsidP="00944378">
      <w:pPr>
        <w:pStyle w:val="Title"/>
      </w:pPr>
      <w:r>
        <w:t xml:space="preserve">Version </w:t>
      </w:r>
      <w:sdt>
        <w:sdtPr>
          <w:alias w:val="PRD Version"/>
          <w:tag w:val="GSMAPRDVersion"/>
          <w:id w:val="1586890086"/>
          <w:lock w:val="sdtContentLocked"/>
          <w:placeholder>
            <w:docPart w:val="1B6E3FBF13B6470FA7C77538E494D540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" w:xpath="/ns0:properties[1]/documentManagement[1]/ns3:GSMAPRDVersion[1]" w:storeItemID="{50509E37-9672-4EDB-97B3-99BBC7A92734}"/>
          <w:text/>
        </w:sdtPr>
        <w:sdtContent>
          <w:r w:rsidR="00265D1F">
            <w:t>2.0 Draft</w:t>
          </w:r>
        </w:sdtContent>
      </w:sdt>
    </w:p>
    <w:sdt>
      <w:sdtPr>
        <w:alias w:val="Publication Date"/>
        <w:tag w:val="GSMAPublicationDate"/>
        <w:id w:val="1209136926"/>
        <w:lock w:val="sdtContentLocked"/>
        <w:placeholder>
          <w:docPart w:val="F9C1E09AF29E42EFB82AE21ADA7B2CF4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" w:xpath="/ns0:properties[1]/documentManagement[1]/ns3:GSMAPublicationDate[1]" w:storeItemID="{50509E37-9672-4EDB-97B3-99BBC7A92734}"/>
        <w:date w:fullDate="2022-09-15T17:00:00Z">
          <w:dateFormat w:val="dd MMMM yyyy"/>
          <w:lid w:val="en-GB"/>
          <w:storeMappedDataAs w:val="dateTime"/>
          <w:calendar w:val="gregorian"/>
        </w:date>
      </w:sdtPr>
      <w:sdtContent>
        <w:p w14:paraId="3B6EA652" w14:textId="77777777" w:rsidR="00944378" w:rsidRDefault="00265D1F" w:rsidP="00944378">
          <w:pPr>
            <w:pStyle w:val="Title"/>
          </w:pPr>
          <w:r>
            <w:t>15 September 2022</w:t>
          </w:r>
        </w:p>
      </w:sdtContent>
    </w:sdt>
    <w:p w14:paraId="4AACAC38" w14:textId="77777777" w:rsidR="00944378" w:rsidRDefault="00944378" w:rsidP="00944378">
      <w:pPr>
        <w:pStyle w:val="TOCHeading"/>
        <w:sectPr w:rsidR="00944378" w:rsidSect="00873AD5">
          <w:headerReference w:type="default" r:id="rId12"/>
          <w:footerReference w:type="default" r:id="rId13"/>
          <w:pgSz w:w="11906" w:h="16838" w:code="9"/>
          <w:pgMar w:top="2381" w:right="1440" w:bottom="1440" w:left="1440" w:header="709" w:footer="709" w:gutter="0"/>
          <w:pgNumType w:start="1"/>
          <w:cols w:space="720"/>
          <w:docGrid w:linePitch="360"/>
        </w:sectPr>
      </w:pPr>
    </w:p>
    <w:sdt>
      <w:sdtPr>
        <w:id w:val="490223520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5D57C6EB" w14:textId="77777777" w:rsidR="005A2C3A" w:rsidRPr="005A2C3A" w:rsidRDefault="005A2C3A" w:rsidP="005A2C3A">
          <w:pPr>
            <w:keepNext/>
            <w:pageBreakBefore/>
            <w:spacing w:before="0" w:after="200" w:line="276" w:lineRule="auto"/>
            <w:jc w:val="left"/>
            <w:rPr>
              <w:b/>
              <w:sz w:val="28"/>
              <w:szCs w:val="22"/>
              <w:lang w:eastAsia="en-GB" w:bidi="ar-SA"/>
            </w:rPr>
          </w:pPr>
          <w:r w:rsidRPr="005A2C3A">
            <w:rPr>
              <w:b/>
              <w:sz w:val="28"/>
              <w:szCs w:val="22"/>
              <w:lang w:eastAsia="en-GB" w:bidi="ar-SA"/>
            </w:rPr>
            <w:t>Table of Contents</w:t>
          </w:r>
        </w:p>
        <w:p w14:paraId="0B7718C4" w14:textId="77777777" w:rsidR="005A2C3A" w:rsidRPr="005A2C3A" w:rsidRDefault="005A2C3A" w:rsidP="005A2C3A">
          <w:r w:rsidRPr="005A2C3A">
            <w:rPr>
              <w:b/>
              <w:noProof/>
              <w:szCs w:val="22"/>
            </w:rPr>
            <w:fldChar w:fldCharType="begin"/>
          </w:r>
          <w:r w:rsidRPr="005A2C3A">
            <w:rPr>
              <w:b/>
              <w:noProof/>
              <w:szCs w:val="22"/>
            </w:rPr>
            <w:instrText xml:space="preserve"> TOC \o "1-3" \h \z \u </w:instrText>
          </w:r>
          <w:r w:rsidRPr="005A2C3A">
            <w:rPr>
              <w:b/>
              <w:noProof/>
              <w:szCs w:val="22"/>
            </w:rPr>
            <w:fldChar w:fldCharType="separate"/>
          </w:r>
          <w:r w:rsidR="00633D67">
            <w:rPr>
              <w:bCs/>
              <w:noProof/>
              <w:szCs w:val="22"/>
              <w:lang w:val="en-US"/>
            </w:rPr>
            <w:t>No table of contents entries found.</w:t>
          </w:r>
          <w:r w:rsidRPr="005A2C3A">
            <w:rPr>
              <w:b/>
              <w:bCs/>
              <w:noProof/>
            </w:rPr>
            <w:fldChar w:fldCharType="end"/>
          </w:r>
        </w:p>
      </w:sdtContent>
    </w:sdt>
    <w:p w14:paraId="72FDC030" w14:textId="77777777" w:rsidR="005A2C3A" w:rsidRPr="005A2C3A" w:rsidRDefault="005A2C3A" w:rsidP="005A2C3A"/>
    <w:p w14:paraId="0BC2D8FE" w14:textId="77777777" w:rsidR="005A2C3A" w:rsidRPr="005A2C3A" w:rsidRDefault="005A2C3A" w:rsidP="005A2C3A">
      <w:r w:rsidRPr="005A2C3A">
        <w:br w:type="page"/>
      </w:r>
    </w:p>
    <w:p w14:paraId="4D0B3CF3" w14:textId="77777777" w:rsidR="005A2C3A" w:rsidRPr="005A2C3A" w:rsidRDefault="005A2C3A" w:rsidP="005A2C3A">
      <w:pPr>
        <w:keepNext/>
        <w:keepLines/>
        <w:spacing w:before="360" w:after="60" w:line="276" w:lineRule="auto"/>
        <w:ind w:left="431"/>
        <w:jc w:val="left"/>
        <w:outlineLvl w:val="0"/>
        <w:rPr>
          <w:rFonts w:eastAsia="Times New Roman" w:cs="Arial"/>
          <w:b/>
          <w:bCs/>
          <w:sz w:val="28"/>
          <w:szCs w:val="32"/>
          <w:lang w:eastAsia="en-US"/>
        </w:rPr>
      </w:pPr>
      <w:bookmarkStart w:id="0" w:name="_Toc79355973"/>
      <w:bookmarkStart w:id="1" w:name="_Toc79356231"/>
      <w:bookmarkStart w:id="2" w:name="_Toc79653586"/>
      <w:bookmarkStart w:id="3" w:name="_Toc79653851"/>
      <w:bookmarkStart w:id="4" w:name="_Toc79654110"/>
      <w:bookmarkStart w:id="5" w:name="_Toc79682645"/>
      <w:bookmarkStart w:id="6" w:name="_Toc79683019"/>
      <w:bookmarkStart w:id="7" w:name="_Toc79684425"/>
      <w:bookmarkStart w:id="8" w:name="_Toc79684682"/>
      <w:bookmarkStart w:id="9" w:name="_Toc79684939"/>
      <w:bookmarkStart w:id="10" w:name="_Toc80102334"/>
      <w:bookmarkStart w:id="11" w:name="_bn79o69o9sbo" w:colFirst="0" w:colLast="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432E045A" w14:textId="77777777" w:rsidR="005A2C3A" w:rsidRDefault="005A2C3A" w:rsidP="00141190">
      <w:pPr>
        <w:pStyle w:val="NormalParagraph"/>
      </w:pPr>
    </w:p>
    <w:sectPr w:rsidR="005A2C3A" w:rsidSect="00373FBC">
      <w:headerReference w:type="even" r:id="rId14"/>
      <w:headerReference w:type="default" r:id="rId15"/>
      <w:footerReference w:type="default" r:id="rId16"/>
      <w:pgSz w:w="11906" w:h="16838" w:code="9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95576" w14:textId="77777777" w:rsidR="00446057" w:rsidRDefault="00446057">
      <w:pPr>
        <w:spacing w:before="0"/>
      </w:pPr>
      <w:r>
        <w:separator/>
      </w:r>
    </w:p>
    <w:p w14:paraId="29305D58" w14:textId="77777777" w:rsidR="00446057" w:rsidRDefault="00446057"/>
  </w:endnote>
  <w:endnote w:type="continuationSeparator" w:id="0">
    <w:p w14:paraId="3E8AED07" w14:textId="77777777" w:rsidR="00446057" w:rsidRDefault="00446057">
      <w:pPr>
        <w:spacing w:before="0"/>
      </w:pPr>
      <w:r>
        <w:continuationSeparator/>
      </w:r>
    </w:p>
    <w:p w14:paraId="72B402AD" w14:textId="77777777" w:rsidR="00446057" w:rsidRDefault="00446057"/>
  </w:endnote>
  <w:endnote w:type="continuationNotice" w:id="1">
    <w:p w14:paraId="30EB9E29" w14:textId="77777777" w:rsidR="00446057" w:rsidRDefault="00446057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@PMingLiU">
    <w:altName w:val="@Arial Unicode MS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72043" w14:textId="77777777" w:rsidR="00460E22" w:rsidRDefault="00460E22" w:rsidP="00A71E77">
    <w:pPr>
      <w:pStyle w:val="Footer"/>
    </w:pPr>
    <w:r>
      <w:t>V</w:t>
    </w:r>
    <w:sdt>
      <w:sdtPr>
        <w:alias w:val="PRD Version"/>
        <w:tag w:val="GSMAPRDVersion"/>
        <w:id w:val="256566919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ead66a6e-cb5e-4e48-9b4c-c6e595a45fb0' " w:xpath="/ns0:properties[1]/documentManagement[1]/ns3:GSMAPRDVersion[1]" w:storeItemID="{50509E37-9672-4EDB-97B3-99BBC7A92734}"/>
        <w:text/>
      </w:sdtPr>
      <w:sdtContent>
        <w:r w:rsidR="00265D1F">
          <w:t>2.0 Draft</w:t>
        </w:r>
      </w:sdtContent>
    </w:sdt>
    <w:r>
      <w:tab/>
    </w:r>
    <w:r w:rsidRPr="00480D70">
      <w:t xml:space="preserve">Page </w:t>
    </w:r>
    <w:r w:rsidRPr="00480D70">
      <w:fldChar w:fldCharType="begin"/>
    </w:r>
    <w:r w:rsidRPr="00480D70">
      <w:instrText xml:space="preserve"> PAGE </w:instrText>
    </w:r>
    <w:r w:rsidRPr="00480D70">
      <w:fldChar w:fldCharType="separate"/>
    </w:r>
    <w:r w:rsidR="000417A3">
      <w:rPr>
        <w:noProof/>
      </w:rPr>
      <w:t>1</w:t>
    </w:r>
    <w:r w:rsidRPr="00480D70">
      <w:fldChar w:fldCharType="end"/>
    </w:r>
    <w:r w:rsidRPr="00480D70">
      <w:t xml:space="preserve"> of </w:t>
    </w:r>
    <w:fldSimple w:instr=" NUMPAGES  ">
      <w:r w:rsidR="000417A3">
        <w:rPr>
          <w:noProof/>
        </w:rPr>
        <w:t>132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FA964" w14:textId="77777777" w:rsidR="00460E22" w:rsidRDefault="00460E22" w:rsidP="00A95E1E">
    <w:pPr>
      <w:pStyle w:val="Footer"/>
      <w:rPr>
        <w:i/>
      </w:rPr>
    </w:pPr>
    <w:r>
      <w:t>V</w:t>
    </w:r>
    <w:sdt>
      <w:sdtPr>
        <w:alias w:val="PRD Version"/>
        <w:tag w:val="GSMAPRDVersion"/>
        <w:id w:val="-1191214724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xmlns:ns5='6a333879-da4a-438f-a109-9d26f776acc6' " w:xpath="/ns0:properties[1]/documentManagement[1]/ns3:GSMAPRDVersion[1]" w:storeItemID="{50509E37-9672-4EDB-97B3-99BBC7A92734}"/>
        <w:text/>
      </w:sdtPr>
      <w:sdtContent>
        <w:r w:rsidR="00265D1F">
          <w:t>2.0 Draft</w:t>
        </w:r>
      </w:sdtContent>
    </w:sdt>
    <w:r>
      <w:t xml:space="preserve"> 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417A3">
      <w:rPr>
        <w:noProof/>
      </w:rPr>
      <w:t>131</w:t>
    </w:r>
    <w:r>
      <w:fldChar w:fldCharType="end"/>
    </w:r>
    <w:r>
      <w:t xml:space="preserve"> of </w:t>
    </w:r>
    <w:fldSimple w:instr=" NUMPAGES  ">
      <w:r w:rsidR="000417A3">
        <w:rPr>
          <w:noProof/>
        </w:rPr>
        <w:t>132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4FC13" w14:textId="77777777" w:rsidR="00446057" w:rsidRDefault="00446057" w:rsidP="009527C9">
      <w:pPr>
        <w:spacing w:before="0"/>
      </w:pPr>
      <w:r>
        <w:separator/>
      </w:r>
    </w:p>
  </w:footnote>
  <w:footnote w:type="continuationSeparator" w:id="0">
    <w:p w14:paraId="406D1F7F" w14:textId="77777777" w:rsidR="00446057" w:rsidRDefault="00446057" w:rsidP="009527C9">
      <w:pPr>
        <w:spacing w:before="0"/>
      </w:pPr>
      <w:r>
        <w:continuationSeparator/>
      </w:r>
    </w:p>
  </w:footnote>
  <w:footnote w:type="continuationNotice" w:id="1">
    <w:p w14:paraId="76059047" w14:textId="77777777" w:rsidR="00446057" w:rsidRDefault="00446057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62142" w14:textId="240EB310" w:rsidR="002E2F40" w:rsidRDefault="00460E22" w:rsidP="002E2F40">
    <w:pPr>
      <w:pStyle w:val="Header"/>
    </w:pPr>
    <w:r w:rsidRPr="005840AA">
      <w:tab/>
    </w:r>
  </w:p>
  <w:p w14:paraId="0196E7DA" w14:textId="5C9F048E" w:rsidR="00460E22" w:rsidRPr="005840AA" w:rsidRDefault="00000000" w:rsidP="00B3576F">
    <w:pPr>
      <w:pStyle w:val="Header"/>
    </w:pPr>
    <w:sdt>
      <w:sdtPr>
        <w:alias w:val="Document Title"/>
        <w:tag w:val="GSMATitle"/>
        <w:id w:val="1647860162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" w:xpath="/ns0:properties[1]/documentManagement[1]/ns3:GSMATitle[1]" w:storeItemID="{50509E37-9672-4EDB-97B3-99BBC7A92734}"/>
        <w:text/>
      </w:sdtPr>
      <w:sdtContent>
        <w:r w:rsidR="00460E22">
          <w:t>Cloud Infrastructure Reference Architecture managed by OpenStack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FC347" w14:textId="77777777" w:rsidR="00460E22" w:rsidRDefault="00460E22" w:rsidP="00427F8A">
    <w:pPr>
      <w:pStyle w:val="NormalParagraph"/>
    </w:pPr>
  </w:p>
  <w:p w14:paraId="2973656B" w14:textId="77777777" w:rsidR="00460E22" w:rsidRDefault="00460E22" w:rsidP="00427F8A">
    <w:pPr>
      <w:pStyle w:val="NormalParagrap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2173" w14:textId="178E52F6" w:rsidR="00460E22" w:rsidRDefault="00460E22" w:rsidP="00A71E77">
    <w:pPr>
      <w:pStyle w:val="Header"/>
    </w:pPr>
    <w:r>
      <w:tab/>
    </w:r>
  </w:p>
  <w:p w14:paraId="6A1F0A13" w14:textId="2459F2B1" w:rsidR="00460E22" w:rsidRDefault="00000000" w:rsidP="00A95E1E">
    <w:pPr>
      <w:pStyle w:val="Header"/>
    </w:pPr>
    <w:sdt>
      <w:sdtPr>
        <w:alias w:val="Document Title"/>
        <w:tag w:val="GSMATitle"/>
        <w:id w:val="-1055620806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xmlns:ns5='6a333879-da4a-438f-a109-9d26f776acc6' " w:xpath="/ns0:properties[1]/documentManagement[1]/ns3:GSMATitle[1]" w:storeItemID="{50509E37-9672-4EDB-97B3-99BBC7A92734}"/>
        <w:text/>
      </w:sdtPr>
      <w:sdtContent>
        <w:r w:rsidR="00460E22">
          <w:t>Cloud Infrastructure Reference Architecture managed by OpenStack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F18619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F2F677FC"/>
    <w:styleLink w:val="LegalList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4AE39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CD6286"/>
    <w:multiLevelType w:val="multilevel"/>
    <w:tmpl w:val="E29E715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" w15:restartNumberingAfterBreak="0">
    <w:nsid w:val="016B0B6E"/>
    <w:multiLevelType w:val="multilevel"/>
    <w:tmpl w:val="78023F5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" w15:restartNumberingAfterBreak="0">
    <w:nsid w:val="018C739D"/>
    <w:multiLevelType w:val="multilevel"/>
    <w:tmpl w:val="0809001D"/>
    <w:styleLink w:val="Appendix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30E50E8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33C49D6"/>
    <w:multiLevelType w:val="multilevel"/>
    <w:tmpl w:val="958827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" w15:restartNumberingAfterBreak="0">
    <w:nsid w:val="03CE36C7"/>
    <w:multiLevelType w:val="multilevel"/>
    <w:tmpl w:val="3D6E2D8A"/>
    <w:lvl w:ilvl="0">
      <w:start w:val="1"/>
      <w:numFmt w:val="decimal"/>
      <w:pStyle w:val="Listtext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" w15:restartNumberingAfterBreak="0">
    <w:nsid w:val="045F5C0C"/>
    <w:multiLevelType w:val="multilevel"/>
    <w:tmpl w:val="1452EFF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" w15:restartNumberingAfterBreak="0">
    <w:nsid w:val="049734FF"/>
    <w:multiLevelType w:val="multilevel"/>
    <w:tmpl w:val="9D3A64B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" w15:restartNumberingAfterBreak="0">
    <w:nsid w:val="095407E4"/>
    <w:multiLevelType w:val="multilevel"/>
    <w:tmpl w:val="BCCA24B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" w15:restartNumberingAfterBreak="0">
    <w:nsid w:val="097B63CE"/>
    <w:multiLevelType w:val="multilevel"/>
    <w:tmpl w:val="56EE84D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3" w15:restartNumberingAfterBreak="0">
    <w:nsid w:val="0A5171DF"/>
    <w:multiLevelType w:val="multilevel"/>
    <w:tmpl w:val="836EB4F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4" w15:restartNumberingAfterBreak="0">
    <w:nsid w:val="0ABC023B"/>
    <w:multiLevelType w:val="multilevel"/>
    <w:tmpl w:val="85B4E1A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5" w15:restartNumberingAfterBreak="0">
    <w:nsid w:val="0C694960"/>
    <w:multiLevelType w:val="multilevel"/>
    <w:tmpl w:val="577E188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6" w15:restartNumberingAfterBreak="0">
    <w:nsid w:val="0E795BE5"/>
    <w:multiLevelType w:val="multilevel"/>
    <w:tmpl w:val="3584567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7" w15:restartNumberingAfterBreak="0">
    <w:nsid w:val="0EC53C47"/>
    <w:multiLevelType w:val="multilevel"/>
    <w:tmpl w:val="1688AE1E"/>
    <w:styleLink w:val="Appendix1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05B2341"/>
    <w:multiLevelType w:val="multilevel"/>
    <w:tmpl w:val="7212C10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9" w15:restartNumberingAfterBreak="0">
    <w:nsid w:val="109F5E45"/>
    <w:multiLevelType w:val="multilevel"/>
    <w:tmpl w:val="B84CD170"/>
    <w:lvl w:ilvl="0">
      <w:start w:val="1"/>
      <w:numFmt w:val="bullet"/>
      <w:pStyle w:val="ListBullet1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20" w:hanging="34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360" w:hanging="340"/>
      </w:pPr>
      <w:rPr>
        <w:rFonts w:ascii="Wingdings" w:hAnsi="Wingdings" w:hint="default"/>
      </w:rPr>
    </w:lvl>
    <w:lvl w:ilvl="3">
      <w:start w:val="1"/>
      <w:numFmt w:val="bullet"/>
      <w:pStyle w:val="ListBulletsub"/>
      <w:lvlText w:val="-"/>
      <w:lvlJc w:val="left"/>
      <w:pPr>
        <w:ind w:left="1700" w:hanging="34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20" w15:restartNumberingAfterBreak="0">
    <w:nsid w:val="11F177D5"/>
    <w:multiLevelType w:val="multilevel"/>
    <w:tmpl w:val="CB2281D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1" w15:restartNumberingAfterBreak="0">
    <w:nsid w:val="121B3D4D"/>
    <w:multiLevelType w:val="multilevel"/>
    <w:tmpl w:val="C5D8727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2" w15:restartNumberingAfterBreak="0">
    <w:nsid w:val="1274204B"/>
    <w:multiLevelType w:val="multilevel"/>
    <w:tmpl w:val="18C8270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3" w15:restartNumberingAfterBreak="0">
    <w:nsid w:val="12ED3228"/>
    <w:multiLevelType w:val="multilevel"/>
    <w:tmpl w:val="C010DD6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4" w15:restartNumberingAfterBreak="0">
    <w:nsid w:val="134D3215"/>
    <w:multiLevelType w:val="multilevel"/>
    <w:tmpl w:val="1FE62F1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5" w15:restartNumberingAfterBreak="0">
    <w:nsid w:val="14BA6285"/>
    <w:multiLevelType w:val="multilevel"/>
    <w:tmpl w:val="885C96A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6" w15:restartNumberingAfterBreak="0">
    <w:nsid w:val="16AF6A21"/>
    <w:multiLevelType w:val="multilevel"/>
    <w:tmpl w:val="8CA890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7" w15:restartNumberingAfterBreak="0">
    <w:nsid w:val="171653C1"/>
    <w:multiLevelType w:val="multilevel"/>
    <w:tmpl w:val="B1E6361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8" w15:restartNumberingAfterBreak="0">
    <w:nsid w:val="17D56A41"/>
    <w:multiLevelType w:val="multilevel"/>
    <w:tmpl w:val="3346615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9" w15:restartNumberingAfterBreak="0">
    <w:nsid w:val="182A3F59"/>
    <w:multiLevelType w:val="multilevel"/>
    <w:tmpl w:val="0BF4E56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0" w15:restartNumberingAfterBreak="0">
    <w:nsid w:val="1B013C92"/>
    <w:multiLevelType w:val="multilevel"/>
    <w:tmpl w:val="D5F475C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1" w15:restartNumberingAfterBreak="0">
    <w:nsid w:val="1B8865F2"/>
    <w:multiLevelType w:val="multilevel"/>
    <w:tmpl w:val="7918FDF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2" w15:restartNumberingAfterBreak="0">
    <w:nsid w:val="1BDE3D6C"/>
    <w:multiLevelType w:val="hybridMultilevel"/>
    <w:tmpl w:val="9682600C"/>
    <w:lvl w:ilvl="0" w:tplc="0BE845FE">
      <w:start w:val="1"/>
      <w:numFmt w:val="lowerLetter"/>
      <w:pStyle w:val="ListParagraph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C7734D1"/>
    <w:multiLevelType w:val="multilevel"/>
    <w:tmpl w:val="E5B25F8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4" w15:restartNumberingAfterBreak="0">
    <w:nsid w:val="1CF465E7"/>
    <w:multiLevelType w:val="multilevel"/>
    <w:tmpl w:val="46FEEC4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5" w15:restartNumberingAfterBreak="0">
    <w:nsid w:val="1E67182C"/>
    <w:multiLevelType w:val="multilevel"/>
    <w:tmpl w:val="1F78C0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6" w15:restartNumberingAfterBreak="0">
    <w:nsid w:val="20AF1E89"/>
    <w:multiLevelType w:val="multilevel"/>
    <w:tmpl w:val="6E9E28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7" w15:restartNumberingAfterBreak="0">
    <w:nsid w:val="21A60988"/>
    <w:multiLevelType w:val="multilevel"/>
    <w:tmpl w:val="CB1A3D5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8" w15:restartNumberingAfterBreak="0">
    <w:nsid w:val="222A6BCC"/>
    <w:multiLevelType w:val="multilevel"/>
    <w:tmpl w:val="6A7C875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9" w15:restartNumberingAfterBreak="0">
    <w:nsid w:val="2239206B"/>
    <w:multiLevelType w:val="multilevel"/>
    <w:tmpl w:val="9DB6E13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0" w15:restartNumberingAfterBreak="0">
    <w:nsid w:val="230A6D94"/>
    <w:multiLevelType w:val="multilevel"/>
    <w:tmpl w:val="7B2CD562"/>
    <w:styleLink w:val="ListNumbers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pStyle w:val="List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pStyle w:val="ListParagraphRomans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1" w15:restartNumberingAfterBreak="0">
    <w:nsid w:val="238C5DFD"/>
    <w:multiLevelType w:val="multilevel"/>
    <w:tmpl w:val="D9F6384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2" w15:restartNumberingAfterBreak="0">
    <w:nsid w:val="2461466C"/>
    <w:multiLevelType w:val="multilevel"/>
    <w:tmpl w:val="A61C29E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3" w15:restartNumberingAfterBreak="0">
    <w:nsid w:val="27F922F1"/>
    <w:multiLevelType w:val="multilevel"/>
    <w:tmpl w:val="6EE82D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4" w15:restartNumberingAfterBreak="0">
    <w:nsid w:val="289F0343"/>
    <w:multiLevelType w:val="multilevel"/>
    <w:tmpl w:val="9056CFD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5" w15:restartNumberingAfterBreak="0">
    <w:nsid w:val="28BB446A"/>
    <w:multiLevelType w:val="multilevel"/>
    <w:tmpl w:val="C7B27A8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6" w15:restartNumberingAfterBreak="0">
    <w:nsid w:val="29514780"/>
    <w:multiLevelType w:val="multilevel"/>
    <w:tmpl w:val="5E2047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7" w15:restartNumberingAfterBreak="0">
    <w:nsid w:val="2A32026D"/>
    <w:multiLevelType w:val="multilevel"/>
    <w:tmpl w:val="968886F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8" w15:restartNumberingAfterBreak="0">
    <w:nsid w:val="2A7747B2"/>
    <w:multiLevelType w:val="multilevel"/>
    <w:tmpl w:val="79DA14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9" w15:restartNumberingAfterBreak="0">
    <w:nsid w:val="2B8C4781"/>
    <w:multiLevelType w:val="multilevel"/>
    <w:tmpl w:val="B3EA99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0" w15:restartNumberingAfterBreak="0">
    <w:nsid w:val="2C491A2D"/>
    <w:multiLevelType w:val="multilevel"/>
    <w:tmpl w:val="0BB21716"/>
    <w:lvl w:ilvl="0">
      <w:start w:val="1"/>
      <w:numFmt w:val="upperLetter"/>
      <w:pStyle w:val="AnnexH1"/>
      <w:lvlText w:val="Appendix %1:"/>
      <w:lvlJc w:val="left"/>
      <w:pPr>
        <w:tabs>
          <w:tab w:val="num" w:pos="1440"/>
        </w:tabs>
        <w:ind w:left="0" w:hanging="360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</w:lvl>
  </w:abstractNum>
  <w:abstractNum w:abstractNumId="51" w15:restartNumberingAfterBreak="0">
    <w:nsid w:val="2D0D7BE7"/>
    <w:multiLevelType w:val="multilevel"/>
    <w:tmpl w:val="3FD2CFB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2" w15:restartNumberingAfterBreak="0">
    <w:nsid w:val="2DA602B5"/>
    <w:multiLevelType w:val="hybridMultilevel"/>
    <w:tmpl w:val="EFA8969E"/>
    <w:lvl w:ilvl="0" w:tplc="AFD4F286">
      <w:start w:val="1"/>
      <w:numFmt w:val="bullet"/>
      <w:pStyle w:val="Bullet2"/>
      <w:lvlText w:val=""/>
      <w:lvlJc w:val="left"/>
      <w:pPr>
        <w:tabs>
          <w:tab w:val="num" w:pos="2062"/>
        </w:tabs>
        <w:ind w:left="1985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E5E1086"/>
    <w:multiLevelType w:val="multilevel"/>
    <w:tmpl w:val="C21E7924"/>
    <w:lvl w:ilvl="0">
      <w:start w:val="1"/>
      <w:numFmt w:val="decimal"/>
      <w:pStyle w:val="Heading1"/>
      <w:lvlText w:val="%1"/>
      <w:lvlJc w:val="left"/>
      <w:pPr>
        <w:tabs>
          <w:tab w:val="num" w:pos="431"/>
        </w:tabs>
        <w:ind w:left="431" w:hanging="431"/>
      </w:pPr>
      <w:rPr>
        <w:rFonts w:hint="default"/>
        <w:b/>
        <w:i w:val="0"/>
        <w:color w:val="auto"/>
        <w:sz w:val="28"/>
      </w:rPr>
    </w:lvl>
    <w:lvl w:ilvl="1">
      <w:start w:val="1"/>
      <w:numFmt w:val="decimal"/>
      <w:pStyle w:val="Headinng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pStyle w:val="haea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ascii="Arial Bold" w:hAnsi="Arial Bold" w:hint="default"/>
        <w:b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1304" w:hanging="130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  <w:b/>
        <w:i w:val="0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1531" w:hanging="153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54" w15:restartNumberingAfterBreak="0">
    <w:nsid w:val="30061487"/>
    <w:multiLevelType w:val="multilevel"/>
    <w:tmpl w:val="67E0742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5" w15:restartNumberingAfterBreak="0">
    <w:nsid w:val="31927247"/>
    <w:multiLevelType w:val="multilevel"/>
    <w:tmpl w:val="B9E4FF5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6" w15:restartNumberingAfterBreak="0">
    <w:nsid w:val="326E6BEF"/>
    <w:multiLevelType w:val="multilevel"/>
    <w:tmpl w:val="DDDA80E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7" w15:restartNumberingAfterBreak="0">
    <w:nsid w:val="34111CB4"/>
    <w:multiLevelType w:val="multilevel"/>
    <w:tmpl w:val="C74A0EF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8" w15:restartNumberingAfterBreak="0">
    <w:nsid w:val="35400349"/>
    <w:multiLevelType w:val="multilevel"/>
    <w:tmpl w:val="6218A27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9" w15:restartNumberingAfterBreak="0">
    <w:nsid w:val="35CD3747"/>
    <w:multiLevelType w:val="multilevel"/>
    <w:tmpl w:val="A112D1E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0" w15:restartNumberingAfterBreak="0">
    <w:nsid w:val="36657775"/>
    <w:multiLevelType w:val="multilevel"/>
    <w:tmpl w:val="4746C21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1" w15:restartNumberingAfterBreak="0">
    <w:nsid w:val="372F328C"/>
    <w:multiLevelType w:val="multilevel"/>
    <w:tmpl w:val="C756DC6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2" w15:restartNumberingAfterBreak="0">
    <w:nsid w:val="38ED25B0"/>
    <w:multiLevelType w:val="multilevel"/>
    <w:tmpl w:val="0318035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3" w15:restartNumberingAfterBreak="0">
    <w:nsid w:val="3AFA4BB9"/>
    <w:multiLevelType w:val="multilevel"/>
    <w:tmpl w:val="975AE1D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4" w15:restartNumberingAfterBreak="0">
    <w:nsid w:val="3B5F5EA9"/>
    <w:multiLevelType w:val="multilevel"/>
    <w:tmpl w:val="DA68538A"/>
    <w:lvl w:ilvl="0">
      <w:start w:val="1"/>
      <w:numFmt w:val="decimal"/>
      <w:pStyle w:val="TableReferencenumber"/>
      <w:lvlText w:val="[%1]"/>
      <w:lvlJc w:val="left"/>
      <w:pPr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 w15:restartNumberingAfterBreak="0">
    <w:nsid w:val="3D384F56"/>
    <w:multiLevelType w:val="multilevel"/>
    <w:tmpl w:val="7C2866EA"/>
    <w:lvl w:ilvl="0">
      <w:start w:val="1"/>
      <w:numFmt w:val="decimal"/>
      <w:pStyle w:val="Tbleca"/>
      <w:lvlText w:val="%1."/>
      <w:lvlJc w:val="left"/>
      <w:pPr>
        <w:ind w:left="1038" w:hanging="94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568" w:hanging="9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66" w15:restartNumberingAfterBreak="0">
    <w:nsid w:val="3D801B02"/>
    <w:multiLevelType w:val="multilevel"/>
    <w:tmpl w:val="BA7A8D0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7" w15:restartNumberingAfterBreak="0">
    <w:nsid w:val="3DE114FD"/>
    <w:multiLevelType w:val="multilevel"/>
    <w:tmpl w:val="A0765C6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8" w15:restartNumberingAfterBreak="0">
    <w:nsid w:val="3DFB0E13"/>
    <w:multiLevelType w:val="multilevel"/>
    <w:tmpl w:val="3C32B0B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9" w15:restartNumberingAfterBreak="0">
    <w:nsid w:val="3E4101E9"/>
    <w:multiLevelType w:val="hybridMultilevel"/>
    <w:tmpl w:val="07769236"/>
    <w:lvl w:ilvl="0" w:tplc="876A8D46">
      <w:start w:val="1"/>
      <w:numFmt w:val="bullet"/>
      <w:pStyle w:val="Table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F044FF9"/>
    <w:multiLevelType w:val="multilevel"/>
    <w:tmpl w:val="B67AFDA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1" w15:restartNumberingAfterBreak="0">
    <w:nsid w:val="3F974C85"/>
    <w:multiLevelType w:val="multilevel"/>
    <w:tmpl w:val="808AD3D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2" w15:restartNumberingAfterBreak="0">
    <w:nsid w:val="40803CD9"/>
    <w:multiLevelType w:val="multilevel"/>
    <w:tmpl w:val="73D2A28A"/>
    <w:lvl w:ilvl="0">
      <w:start w:val="1"/>
      <w:numFmt w:val="decimal"/>
      <w:pStyle w:val="Legalclauselevel1"/>
      <w:lvlText w:val="%1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galclauselevel2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Legalclauselevel3"/>
      <w:lvlText w:val="%1.%2.%3"/>
      <w:lvlJc w:val="left"/>
      <w:pPr>
        <w:tabs>
          <w:tab w:val="num" w:pos="2126"/>
        </w:tabs>
        <w:ind w:left="2126" w:hanging="992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Legalclauselevel4"/>
      <w:lvlText w:val="(%4)"/>
      <w:lvlJc w:val="left"/>
      <w:pPr>
        <w:tabs>
          <w:tab w:val="num" w:pos="3119"/>
        </w:tabs>
        <w:ind w:left="3119" w:hanging="993"/>
      </w:pPr>
      <w:rPr>
        <w:rFonts w:ascii="Arial" w:hAnsi="Arial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402"/>
        </w:tabs>
        <w:ind w:left="2835" w:hanging="567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3969"/>
        </w:tabs>
        <w:ind w:left="3402" w:hanging="567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4536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03"/>
        </w:tabs>
        <w:ind w:left="4536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space"/>
      <w:lvlText w:val="%1.%2.%3.%4.%5.%6.%7.%8.%9"/>
      <w:lvlJc w:val="left"/>
      <w:pPr>
        <w:ind w:left="510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 w15:restartNumberingAfterBreak="0">
    <w:nsid w:val="41813E4E"/>
    <w:multiLevelType w:val="multilevel"/>
    <w:tmpl w:val="0F7A42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4" w15:restartNumberingAfterBreak="0">
    <w:nsid w:val="421558D6"/>
    <w:multiLevelType w:val="multilevel"/>
    <w:tmpl w:val="BE2C384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5" w15:restartNumberingAfterBreak="0">
    <w:nsid w:val="42CE195F"/>
    <w:multiLevelType w:val="multilevel"/>
    <w:tmpl w:val="2B420E8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6" w15:restartNumberingAfterBreak="0">
    <w:nsid w:val="42E3346F"/>
    <w:multiLevelType w:val="multilevel"/>
    <w:tmpl w:val="9FAE844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7" w15:restartNumberingAfterBreak="0">
    <w:nsid w:val="4336205B"/>
    <w:multiLevelType w:val="multilevel"/>
    <w:tmpl w:val="F732FBAC"/>
    <w:lvl w:ilvl="0">
      <w:start w:val="1"/>
      <w:numFmt w:val="bullet"/>
      <w:pStyle w:val="AppendixH2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AppendixH2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8" w15:restartNumberingAfterBreak="0">
    <w:nsid w:val="43CD5C6B"/>
    <w:multiLevelType w:val="multilevel"/>
    <w:tmpl w:val="96D28FF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9" w15:restartNumberingAfterBreak="0">
    <w:nsid w:val="454D68E4"/>
    <w:multiLevelType w:val="multilevel"/>
    <w:tmpl w:val="6E4E007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0" w15:restartNumberingAfterBreak="0">
    <w:nsid w:val="45CD1ED2"/>
    <w:multiLevelType w:val="multilevel"/>
    <w:tmpl w:val="1696D8D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1" w15:restartNumberingAfterBreak="0">
    <w:nsid w:val="45F74C66"/>
    <w:multiLevelType w:val="multilevel"/>
    <w:tmpl w:val="419C807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2" w15:restartNumberingAfterBreak="0">
    <w:nsid w:val="46130B93"/>
    <w:multiLevelType w:val="multilevel"/>
    <w:tmpl w:val="83921B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3" w15:restartNumberingAfterBreak="0">
    <w:nsid w:val="46851F80"/>
    <w:multiLevelType w:val="multilevel"/>
    <w:tmpl w:val="473C5AE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4" w15:restartNumberingAfterBreak="0">
    <w:nsid w:val="473804A4"/>
    <w:multiLevelType w:val="multilevel"/>
    <w:tmpl w:val="7B2CD562"/>
    <w:numStyleLink w:val="ListNumbers"/>
  </w:abstractNum>
  <w:abstractNum w:abstractNumId="85" w15:restartNumberingAfterBreak="0">
    <w:nsid w:val="47D462CE"/>
    <w:multiLevelType w:val="multilevel"/>
    <w:tmpl w:val="8EDAB5F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6" w15:restartNumberingAfterBreak="0">
    <w:nsid w:val="48B4651A"/>
    <w:multiLevelType w:val="multilevel"/>
    <w:tmpl w:val="B8004CA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7" w15:restartNumberingAfterBreak="0">
    <w:nsid w:val="4A6C593C"/>
    <w:multiLevelType w:val="multilevel"/>
    <w:tmpl w:val="3BA2463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8" w15:restartNumberingAfterBreak="0">
    <w:nsid w:val="4AB07393"/>
    <w:multiLevelType w:val="multilevel"/>
    <w:tmpl w:val="3D66FF6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9" w15:restartNumberingAfterBreak="0">
    <w:nsid w:val="4CF1774A"/>
    <w:multiLevelType w:val="multilevel"/>
    <w:tmpl w:val="6D8853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0" w15:restartNumberingAfterBreak="0">
    <w:nsid w:val="4D660E2B"/>
    <w:multiLevelType w:val="multilevel"/>
    <w:tmpl w:val="51C425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1" w15:restartNumberingAfterBreak="0">
    <w:nsid w:val="4D711C68"/>
    <w:multiLevelType w:val="multilevel"/>
    <w:tmpl w:val="E3C6C5C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2" w15:restartNumberingAfterBreak="0">
    <w:nsid w:val="52140EB2"/>
    <w:multiLevelType w:val="multilevel"/>
    <w:tmpl w:val="FC388CA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3" w15:restartNumberingAfterBreak="0">
    <w:nsid w:val="52AD09F4"/>
    <w:multiLevelType w:val="multilevel"/>
    <w:tmpl w:val="78A61140"/>
    <w:styleLink w:val="ListBullets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00" w:hanging="34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94" w15:restartNumberingAfterBreak="0">
    <w:nsid w:val="538C75C4"/>
    <w:multiLevelType w:val="multilevel"/>
    <w:tmpl w:val="760E9C32"/>
    <w:lvl w:ilvl="0">
      <w:start w:val="1"/>
      <w:numFmt w:val="decimal"/>
      <w:pStyle w:val="TableCaption"/>
      <w:suff w:val="nothing"/>
      <w:lvlText w:val="Tabl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5" w15:restartNumberingAfterBreak="0">
    <w:nsid w:val="54AF0643"/>
    <w:multiLevelType w:val="multilevel"/>
    <w:tmpl w:val="AFC0ED6A"/>
    <w:styleLink w:val="LegalList1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6" w15:restartNumberingAfterBreak="0">
    <w:nsid w:val="54B855AA"/>
    <w:multiLevelType w:val="multilevel"/>
    <w:tmpl w:val="4E28DDA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7" w15:restartNumberingAfterBreak="0">
    <w:nsid w:val="56386C4A"/>
    <w:multiLevelType w:val="multilevel"/>
    <w:tmpl w:val="42EEFE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8" w15:restartNumberingAfterBreak="0">
    <w:nsid w:val="56CF0920"/>
    <w:multiLevelType w:val="multilevel"/>
    <w:tmpl w:val="8FECB23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9" w15:restartNumberingAfterBreak="0">
    <w:nsid w:val="571C265B"/>
    <w:multiLevelType w:val="multilevel"/>
    <w:tmpl w:val="B5B6B7B2"/>
    <w:lvl w:ilvl="0">
      <w:start w:val="1"/>
      <w:numFmt w:val="upperLetter"/>
      <w:pStyle w:val="Annex"/>
      <w:lvlText w:val="Annex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NNEX-heading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ANNEX-heading2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ANNEX-heading3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ANNEX-heading4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pStyle w:val="ANNEX-heading5"/>
      <w:lvlText w:val="%1.%2.%3.%4.%5.%6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0" w15:restartNumberingAfterBreak="0">
    <w:nsid w:val="57F05AEF"/>
    <w:multiLevelType w:val="multilevel"/>
    <w:tmpl w:val="8B1ADE6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1" w15:restartNumberingAfterBreak="0">
    <w:nsid w:val="57FC18B0"/>
    <w:multiLevelType w:val="multilevel"/>
    <w:tmpl w:val="AF2A7F5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2" w15:restartNumberingAfterBreak="0">
    <w:nsid w:val="59BA6EA3"/>
    <w:multiLevelType w:val="multilevel"/>
    <w:tmpl w:val="4A728A2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3" w15:restartNumberingAfterBreak="0">
    <w:nsid w:val="5A5009F7"/>
    <w:multiLevelType w:val="multilevel"/>
    <w:tmpl w:val="CE24D8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4" w15:restartNumberingAfterBreak="0">
    <w:nsid w:val="5A913401"/>
    <w:multiLevelType w:val="multilevel"/>
    <w:tmpl w:val="9998D9F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5" w15:restartNumberingAfterBreak="0">
    <w:nsid w:val="5AFA6C80"/>
    <w:multiLevelType w:val="multilevel"/>
    <w:tmpl w:val="879AC6F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6" w15:restartNumberingAfterBreak="0">
    <w:nsid w:val="5BCD072F"/>
    <w:multiLevelType w:val="multilevel"/>
    <w:tmpl w:val="6FCC4230"/>
    <w:lvl w:ilvl="0">
      <w:start w:val="1"/>
      <w:numFmt w:val="decimal"/>
      <w:pStyle w:val="Figurecaption"/>
      <w:suff w:val="nothing"/>
      <w:lvlText w:val="Figur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7" w15:restartNumberingAfterBreak="0">
    <w:nsid w:val="614C66C3"/>
    <w:multiLevelType w:val="multilevel"/>
    <w:tmpl w:val="26DE6F3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8" w15:restartNumberingAfterBreak="0">
    <w:nsid w:val="61512CB1"/>
    <w:multiLevelType w:val="multilevel"/>
    <w:tmpl w:val="890627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9" w15:restartNumberingAfterBreak="0">
    <w:nsid w:val="6283006A"/>
    <w:multiLevelType w:val="multilevel"/>
    <w:tmpl w:val="1B0E729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0" w15:restartNumberingAfterBreak="0">
    <w:nsid w:val="650840F7"/>
    <w:multiLevelType w:val="multilevel"/>
    <w:tmpl w:val="F3BE4E5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1" w15:restartNumberingAfterBreak="0">
    <w:nsid w:val="66D017C3"/>
    <w:multiLevelType w:val="multilevel"/>
    <w:tmpl w:val="9508EA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2" w15:restartNumberingAfterBreak="0">
    <w:nsid w:val="68554DB4"/>
    <w:multiLevelType w:val="hybridMultilevel"/>
    <w:tmpl w:val="103AC34A"/>
    <w:lvl w:ilvl="0" w:tplc="610C9D16">
      <w:start w:val="1"/>
      <w:numFmt w:val="decimal"/>
      <w:pStyle w:val="ListParagraph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68CC38CE"/>
    <w:multiLevelType w:val="multilevel"/>
    <w:tmpl w:val="0A2A2CD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4" w15:restartNumberingAfterBreak="0">
    <w:nsid w:val="69633BB8"/>
    <w:multiLevelType w:val="hybridMultilevel"/>
    <w:tmpl w:val="FC5E47B8"/>
    <w:lvl w:ilvl="0" w:tplc="FFFFFFFF">
      <w:start w:val="1"/>
      <w:numFmt w:val="decimal"/>
      <w:pStyle w:val="List2"/>
      <w:lvlText w:val="%1."/>
      <w:legacy w:legacy="1" w:legacySpace="360" w:legacyIndent="283"/>
      <w:lvlJc w:val="left"/>
      <w:pPr>
        <w:ind w:left="2160" w:hanging="283"/>
      </w:pPr>
    </w:lvl>
    <w:lvl w:ilvl="1" w:tplc="08090019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557"/>
        </w:tabs>
        <w:ind w:left="655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277"/>
        </w:tabs>
        <w:ind w:left="727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997"/>
        </w:tabs>
        <w:ind w:left="7997" w:hanging="360"/>
      </w:pPr>
      <w:rPr>
        <w:rFonts w:ascii="Wingdings" w:hAnsi="Wingdings" w:hint="default"/>
      </w:rPr>
    </w:lvl>
  </w:abstractNum>
  <w:abstractNum w:abstractNumId="115" w15:restartNumberingAfterBreak="0">
    <w:nsid w:val="69E07FA4"/>
    <w:multiLevelType w:val="multilevel"/>
    <w:tmpl w:val="3BF6A3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6" w15:restartNumberingAfterBreak="0">
    <w:nsid w:val="6C024F47"/>
    <w:multiLevelType w:val="multilevel"/>
    <w:tmpl w:val="30326DC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7" w15:restartNumberingAfterBreak="0">
    <w:nsid w:val="6E4C1A11"/>
    <w:multiLevelType w:val="multilevel"/>
    <w:tmpl w:val="81204EE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8" w15:restartNumberingAfterBreak="0">
    <w:nsid w:val="6E562381"/>
    <w:multiLevelType w:val="multilevel"/>
    <w:tmpl w:val="8110D57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9" w15:restartNumberingAfterBreak="0">
    <w:nsid w:val="6FB838E3"/>
    <w:multiLevelType w:val="multilevel"/>
    <w:tmpl w:val="33AE28B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0" w15:restartNumberingAfterBreak="0">
    <w:nsid w:val="6FF71F2E"/>
    <w:multiLevelType w:val="multilevel"/>
    <w:tmpl w:val="9A1EFDD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1" w15:restartNumberingAfterBreak="0">
    <w:nsid w:val="70D1644A"/>
    <w:multiLevelType w:val="multilevel"/>
    <w:tmpl w:val="7624D5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2" w15:restartNumberingAfterBreak="0">
    <w:nsid w:val="718838CB"/>
    <w:multiLevelType w:val="multilevel"/>
    <w:tmpl w:val="196EFBA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3" w15:restartNumberingAfterBreak="0">
    <w:nsid w:val="73C34C9C"/>
    <w:multiLevelType w:val="multilevel"/>
    <w:tmpl w:val="6740A2E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4" w15:restartNumberingAfterBreak="0">
    <w:nsid w:val="745823AC"/>
    <w:multiLevelType w:val="multilevel"/>
    <w:tmpl w:val="7C16B34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5" w15:restartNumberingAfterBreak="0">
    <w:nsid w:val="75FB6CE7"/>
    <w:multiLevelType w:val="multilevel"/>
    <w:tmpl w:val="716E24B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6" w15:restartNumberingAfterBreak="0">
    <w:nsid w:val="784139D3"/>
    <w:multiLevelType w:val="multilevel"/>
    <w:tmpl w:val="1174E40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7" w15:restartNumberingAfterBreak="0">
    <w:nsid w:val="79A2133A"/>
    <w:multiLevelType w:val="multilevel"/>
    <w:tmpl w:val="8348F0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8" w15:restartNumberingAfterBreak="0">
    <w:nsid w:val="7A3644DC"/>
    <w:multiLevelType w:val="multilevel"/>
    <w:tmpl w:val="BB98507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9" w15:restartNumberingAfterBreak="0">
    <w:nsid w:val="7F8F6F32"/>
    <w:multiLevelType w:val="multilevel"/>
    <w:tmpl w:val="45FC210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num w:numId="1" w16cid:durableId="903837991">
    <w:abstractNumId w:val="53"/>
  </w:num>
  <w:num w:numId="2" w16cid:durableId="1000619826">
    <w:abstractNumId w:val="112"/>
  </w:num>
  <w:num w:numId="3" w16cid:durableId="1067411598">
    <w:abstractNumId w:val="32"/>
  </w:num>
  <w:num w:numId="4" w16cid:durableId="1440444368">
    <w:abstractNumId w:val="2"/>
  </w:num>
  <w:num w:numId="5" w16cid:durableId="1168863256">
    <w:abstractNumId w:val="64"/>
  </w:num>
  <w:num w:numId="6" w16cid:durableId="824056700">
    <w:abstractNumId w:val="1"/>
  </w:num>
  <w:num w:numId="7" w16cid:durableId="521213835">
    <w:abstractNumId w:val="69"/>
  </w:num>
  <w:num w:numId="8" w16cid:durableId="238292679">
    <w:abstractNumId w:val="99"/>
  </w:num>
  <w:num w:numId="9" w16cid:durableId="1705716290">
    <w:abstractNumId w:val="93"/>
  </w:num>
  <w:num w:numId="10" w16cid:durableId="435059527">
    <w:abstractNumId w:val="40"/>
  </w:num>
  <w:num w:numId="11" w16cid:durableId="1059397685">
    <w:abstractNumId w:val="106"/>
  </w:num>
  <w:num w:numId="12" w16cid:durableId="2016959024">
    <w:abstractNumId w:val="94"/>
  </w:num>
  <w:num w:numId="13" w16cid:durableId="1925068346">
    <w:abstractNumId w:val="72"/>
  </w:num>
  <w:num w:numId="14" w16cid:durableId="1574394924">
    <w:abstractNumId w:val="72"/>
  </w:num>
  <w:num w:numId="15" w16cid:durableId="60717247">
    <w:abstractNumId w:val="19"/>
  </w:num>
  <w:num w:numId="16" w16cid:durableId="130750717">
    <w:abstractNumId w:val="95"/>
  </w:num>
  <w:num w:numId="17" w16cid:durableId="7031125">
    <w:abstractNumId w:val="77"/>
  </w:num>
  <w:num w:numId="18" w16cid:durableId="2040664606">
    <w:abstractNumId w:val="65"/>
  </w:num>
  <w:num w:numId="19" w16cid:durableId="266500707">
    <w:abstractNumId w:val="1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075396526">
    <w:abstractNumId w:val="52"/>
  </w:num>
  <w:num w:numId="21" w16cid:durableId="93251310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9539196">
    <w:abstractNumId w:val="5"/>
  </w:num>
  <w:num w:numId="23" w16cid:durableId="1198546217">
    <w:abstractNumId w:val="17"/>
  </w:num>
  <w:num w:numId="24" w16cid:durableId="810709239">
    <w:abstractNumId w:val="0"/>
  </w:num>
  <w:num w:numId="25" w16cid:durableId="1959532785">
    <w:abstractNumId w:val="8"/>
  </w:num>
  <w:num w:numId="26" w16cid:durableId="909585767">
    <w:abstractNumId w:val="6"/>
  </w:num>
  <w:num w:numId="27" w16cid:durableId="2049530411">
    <w:abstractNumId w:val="3"/>
  </w:num>
  <w:num w:numId="28" w16cid:durableId="793450703">
    <w:abstractNumId w:val="56"/>
  </w:num>
  <w:num w:numId="29" w16cid:durableId="921335178">
    <w:abstractNumId w:val="30"/>
  </w:num>
  <w:num w:numId="30" w16cid:durableId="1133405282">
    <w:abstractNumId w:val="104"/>
  </w:num>
  <w:num w:numId="31" w16cid:durableId="525023206">
    <w:abstractNumId w:val="66"/>
  </w:num>
  <w:num w:numId="32" w16cid:durableId="688795694">
    <w:abstractNumId w:val="20"/>
  </w:num>
  <w:num w:numId="33" w16cid:durableId="1538931400">
    <w:abstractNumId w:val="100"/>
  </w:num>
  <w:num w:numId="34" w16cid:durableId="2098944120">
    <w:abstractNumId w:val="102"/>
  </w:num>
  <w:num w:numId="35" w16cid:durableId="357699856">
    <w:abstractNumId w:val="18"/>
  </w:num>
  <w:num w:numId="36" w16cid:durableId="1297878052">
    <w:abstractNumId w:val="48"/>
  </w:num>
  <w:num w:numId="37" w16cid:durableId="1757702415">
    <w:abstractNumId w:val="85"/>
  </w:num>
  <w:num w:numId="38" w16cid:durableId="141851898">
    <w:abstractNumId w:val="118"/>
  </w:num>
  <w:num w:numId="39" w16cid:durableId="728646829">
    <w:abstractNumId w:val="91"/>
  </w:num>
  <w:num w:numId="40" w16cid:durableId="417949801">
    <w:abstractNumId w:val="14"/>
  </w:num>
  <w:num w:numId="41" w16cid:durableId="330791431">
    <w:abstractNumId w:val="103"/>
  </w:num>
  <w:num w:numId="42" w16cid:durableId="260382610">
    <w:abstractNumId w:val="89"/>
  </w:num>
  <w:num w:numId="43" w16cid:durableId="1037508071">
    <w:abstractNumId w:val="117"/>
  </w:num>
  <w:num w:numId="44" w16cid:durableId="177548609">
    <w:abstractNumId w:val="115"/>
  </w:num>
  <w:num w:numId="45" w16cid:durableId="366756751">
    <w:abstractNumId w:val="88"/>
  </w:num>
  <w:num w:numId="46" w16cid:durableId="1560357957">
    <w:abstractNumId w:val="129"/>
  </w:num>
  <w:num w:numId="47" w16cid:durableId="1152715440">
    <w:abstractNumId w:val="124"/>
  </w:num>
  <w:num w:numId="48" w16cid:durableId="803276733">
    <w:abstractNumId w:val="51"/>
  </w:num>
  <w:num w:numId="49" w16cid:durableId="1076636535">
    <w:abstractNumId w:val="58"/>
  </w:num>
  <w:num w:numId="50" w16cid:durableId="1611165303">
    <w:abstractNumId w:val="27"/>
  </w:num>
  <w:num w:numId="51" w16cid:durableId="1768193527">
    <w:abstractNumId w:val="105"/>
  </w:num>
  <w:num w:numId="52" w16cid:durableId="2140418240">
    <w:abstractNumId w:val="21"/>
  </w:num>
  <w:num w:numId="53" w16cid:durableId="1733888362">
    <w:abstractNumId w:val="55"/>
  </w:num>
  <w:num w:numId="54" w16cid:durableId="1805006720">
    <w:abstractNumId w:val="47"/>
  </w:num>
  <w:num w:numId="55" w16cid:durableId="1611006902">
    <w:abstractNumId w:val="29"/>
  </w:num>
  <w:num w:numId="56" w16cid:durableId="950018379">
    <w:abstractNumId w:val="60"/>
  </w:num>
  <w:num w:numId="57" w16cid:durableId="1157460171">
    <w:abstractNumId w:val="86"/>
  </w:num>
  <w:num w:numId="58" w16cid:durableId="291139545">
    <w:abstractNumId w:val="96"/>
  </w:num>
  <w:num w:numId="59" w16cid:durableId="779645641">
    <w:abstractNumId w:val="90"/>
  </w:num>
  <w:num w:numId="60" w16cid:durableId="1019889405">
    <w:abstractNumId w:val="10"/>
  </w:num>
  <w:num w:numId="61" w16cid:durableId="986932487">
    <w:abstractNumId w:val="61"/>
  </w:num>
  <w:num w:numId="62" w16cid:durableId="1639139886">
    <w:abstractNumId w:val="109"/>
  </w:num>
  <w:num w:numId="63" w16cid:durableId="1182552301">
    <w:abstractNumId w:val="98"/>
  </w:num>
  <w:num w:numId="64" w16cid:durableId="890926412">
    <w:abstractNumId w:val="31"/>
  </w:num>
  <w:num w:numId="65" w16cid:durableId="373579987">
    <w:abstractNumId w:val="101"/>
  </w:num>
  <w:num w:numId="66" w16cid:durableId="1855025108">
    <w:abstractNumId w:val="122"/>
  </w:num>
  <w:num w:numId="67" w16cid:durableId="644551130">
    <w:abstractNumId w:val="83"/>
  </w:num>
  <w:num w:numId="68" w16cid:durableId="2046633259">
    <w:abstractNumId w:val="92"/>
  </w:num>
  <w:num w:numId="69" w16cid:durableId="360862422">
    <w:abstractNumId w:val="63"/>
  </w:num>
  <w:num w:numId="70" w16cid:durableId="9573485">
    <w:abstractNumId w:val="126"/>
  </w:num>
  <w:num w:numId="71" w16cid:durableId="88812290">
    <w:abstractNumId w:val="34"/>
  </w:num>
  <w:num w:numId="72" w16cid:durableId="64618565">
    <w:abstractNumId w:val="44"/>
  </w:num>
  <w:num w:numId="73" w16cid:durableId="887256116">
    <w:abstractNumId w:val="25"/>
  </w:num>
  <w:num w:numId="74" w16cid:durableId="66389973">
    <w:abstractNumId w:val="33"/>
  </w:num>
  <w:num w:numId="75" w16cid:durableId="621812840">
    <w:abstractNumId w:val="67"/>
  </w:num>
  <w:num w:numId="76" w16cid:durableId="9841760">
    <w:abstractNumId w:val="119"/>
  </w:num>
  <w:num w:numId="77" w16cid:durableId="2047290091">
    <w:abstractNumId w:val="35"/>
  </w:num>
  <w:num w:numId="78" w16cid:durableId="1392388426">
    <w:abstractNumId w:val="116"/>
  </w:num>
  <w:num w:numId="79" w16cid:durableId="689525186">
    <w:abstractNumId w:val="128"/>
  </w:num>
  <w:num w:numId="80" w16cid:durableId="203178711">
    <w:abstractNumId w:val="110"/>
  </w:num>
  <w:num w:numId="81" w16cid:durableId="245384787">
    <w:abstractNumId w:val="12"/>
  </w:num>
  <w:num w:numId="82" w16cid:durableId="1692419170">
    <w:abstractNumId w:val="42"/>
  </w:num>
  <w:num w:numId="83" w16cid:durableId="1868250048">
    <w:abstractNumId w:val="123"/>
  </w:num>
  <w:num w:numId="84" w16cid:durableId="676422428">
    <w:abstractNumId w:val="62"/>
  </w:num>
  <w:num w:numId="85" w16cid:durableId="324358502">
    <w:abstractNumId w:val="57"/>
  </w:num>
  <w:num w:numId="86" w16cid:durableId="927229895">
    <w:abstractNumId w:val="127"/>
  </w:num>
  <w:num w:numId="87" w16cid:durableId="614871669">
    <w:abstractNumId w:val="15"/>
  </w:num>
  <w:num w:numId="88" w16cid:durableId="2082094453">
    <w:abstractNumId w:val="24"/>
  </w:num>
  <w:num w:numId="89" w16cid:durableId="417756452">
    <w:abstractNumId w:val="108"/>
  </w:num>
  <w:num w:numId="90" w16cid:durableId="1043140475">
    <w:abstractNumId w:val="87"/>
  </w:num>
  <w:num w:numId="91" w16cid:durableId="416556108">
    <w:abstractNumId w:val="70"/>
  </w:num>
  <w:num w:numId="92" w16cid:durableId="109520702">
    <w:abstractNumId w:val="82"/>
  </w:num>
  <w:num w:numId="93" w16cid:durableId="1406302274">
    <w:abstractNumId w:val="68"/>
  </w:num>
  <w:num w:numId="94" w16cid:durableId="1773016658">
    <w:abstractNumId w:val="107"/>
  </w:num>
  <w:num w:numId="95" w16cid:durableId="814840014">
    <w:abstractNumId w:val="7"/>
  </w:num>
  <w:num w:numId="96" w16cid:durableId="1895696218">
    <w:abstractNumId w:val="26"/>
  </w:num>
  <w:num w:numId="97" w16cid:durableId="1779251892">
    <w:abstractNumId w:val="59"/>
  </w:num>
  <w:num w:numId="98" w16cid:durableId="1547598543">
    <w:abstractNumId w:val="43"/>
  </w:num>
  <w:num w:numId="99" w16cid:durableId="171576474">
    <w:abstractNumId w:val="81"/>
  </w:num>
  <w:num w:numId="100" w16cid:durableId="1796219079">
    <w:abstractNumId w:val="13"/>
  </w:num>
  <w:num w:numId="101" w16cid:durableId="1944725559">
    <w:abstractNumId w:val="79"/>
  </w:num>
  <w:num w:numId="102" w16cid:durableId="2089694100">
    <w:abstractNumId w:val="41"/>
  </w:num>
  <w:num w:numId="103" w16cid:durableId="1116220833">
    <w:abstractNumId w:val="9"/>
  </w:num>
  <w:num w:numId="104" w16cid:durableId="1190412385">
    <w:abstractNumId w:val="113"/>
  </w:num>
  <w:num w:numId="105" w16cid:durableId="1949386499">
    <w:abstractNumId w:val="38"/>
  </w:num>
  <w:num w:numId="106" w16cid:durableId="1468819988">
    <w:abstractNumId w:val="76"/>
  </w:num>
  <w:num w:numId="107" w16cid:durableId="70085151">
    <w:abstractNumId w:val="36"/>
  </w:num>
  <w:num w:numId="108" w16cid:durableId="1018235357">
    <w:abstractNumId w:val="37"/>
  </w:num>
  <w:num w:numId="109" w16cid:durableId="1923103978">
    <w:abstractNumId w:val="45"/>
  </w:num>
  <w:num w:numId="110" w16cid:durableId="653069762">
    <w:abstractNumId w:val="28"/>
  </w:num>
  <w:num w:numId="111" w16cid:durableId="206263052">
    <w:abstractNumId w:val="125"/>
  </w:num>
  <w:num w:numId="112" w16cid:durableId="561795986">
    <w:abstractNumId w:val="39"/>
  </w:num>
  <w:num w:numId="113" w16cid:durableId="1679187516">
    <w:abstractNumId w:val="121"/>
  </w:num>
  <w:num w:numId="114" w16cid:durableId="1121415016">
    <w:abstractNumId w:val="23"/>
  </w:num>
  <w:num w:numId="115" w16cid:durableId="1396396997">
    <w:abstractNumId w:val="97"/>
  </w:num>
  <w:num w:numId="116" w16cid:durableId="1223829585">
    <w:abstractNumId w:val="4"/>
  </w:num>
  <w:num w:numId="117" w16cid:durableId="1717389141">
    <w:abstractNumId w:val="73"/>
  </w:num>
  <w:num w:numId="118" w16cid:durableId="568660296">
    <w:abstractNumId w:val="71"/>
  </w:num>
  <w:num w:numId="119" w16cid:durableId="1443186582">
    <w:abstractNumId w:val="111"/>
  </w:num>
  <w:num w:numId="120" w16cid:durableId="140537453">
    <w:abstractNumId w:val="22"/>
  </w:num>
  <w:num w:numId="121" w16cid:durableId="599991234">
    <w:abstractNumId w:val="11"/>
  </w:num>
  <w:num w:numId="122" w16cid:durableId="228661823">
    <w:abstractNumId w:val="46"/>
  </w:num>
  <w:num w:numId="123" w16cid:durableId="656691104">
    <w:abstractNumId w:val="54"/>
  </w:num>
  <w:num w:numId="124" w16cid:durableId="469523328">
    <w:abstractNumId w:val="49"/>
  </w:num>
  <w:num w:numId="125" w16cid:durableId="829490161">
    <w:abstractNumId w:val="120"/>
  </w:num>
  <w:num w:numId="126" w16cid:durableId="1611935654">
    <w:abstractNumId w:val="75"/>
  </w:num>
  <w:num w:numId="127" w16cid:durableId="1930965302">
    <w:abstractNumId w:val="74"/>
  </w:num>
  <w:num w:numId="128" w16cid:durableId="1158765318">
    <w:abstractNumId w:val="84"/>
  </w:num>
  <w:num w:numId="129" w16cid:durableId="792484229">
    <w:abstractNumId w:val="16"/>
  </w:num>
  <w:num w:numId="130" w16cid:durableId="1275093355">
    <w:abstractNumId w:val="78"/>
  </w:num>
  <w:num w:numId="131" w16cid:durableId="1331760792">
    <w:abstractNumId w:val="80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hideSpellingErrors/>
  <w:hideGrammaticalErrors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lickAndTypeStyle w:val="NormalParagraph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F40"/>
    <w:rsid w:val="00002803"/>
    <w:rsid w:val="0001024B"/>
    <w:rsid w:val="00041759"/>
    <w:rsid w:val="000417A3"/>
    <w:rsid w:val="00046D01"/>
    <w:rsid w:val="00052AA4"/>
    <w:rsid w:val="00052FE2"/>
    <w:rsid w:val="000713B1"/>
    <w:rsid w:val="000774DD"/>
    <w:rsid w:val="00096AB6"/>
    <w:rsid w:val="000A0FB0"/>
    <w:rsid w:val="000B02F8"/>
    <w:rsid w:val="000D20CB"/>
    <w:rsid w:val="000D23EB"/>
    <w:rsid w:val="000E0FBF"/>
    <w:rsid w:val="000E2366"/>
    <w:rsid w:val="000E6BB7"/>
    <w:rsid w:val="000F6A30"/>
    <w:rsid w:val="000F6B8B"/>
    <w:rsid w:val="000F7049"/>
    <w:rsid w:val="0010050B"/>
    <w:rsid w:val="001010C7"/>
    <w:rsid w:val="0012503A"/>
    <w:rsid w:val="00131BC4"/>
    <w:rsid w:val="00141190"/>
    <w:rsid w:val="001455A2"/>
    <w:rsid w:val="00165872"/>
    <w:rsid w:val="001713AF"/>
    <w:rsid w:val="0017332D"/>
    <w:rsid w:val="00173E91"/>
    <w:rsid w:val="00174795"/>
    <w:rsid w:val="00176186"/>
    <w:rsid w:val="0018002B"/>
    <w:rsid w:val="001B185C"/>
    <w:rsid w:val="001B7C0D"/>
    <w:rsid w:val="001E0572"/>
    <w:rsid w:val="001F08AC"/>
    <w:rsid w:val="001F2D3A"/>
    <w:rsid w:val="00202265"/>
    <w:rsid w:val="00204E9C"/>
    <w:rsid w:val="00204F15"/>
    <w:rsid w:val="00207D34"/>
    <w:rsid w:val="002111D3"/>
    <w:rsid w:val="002116B2"/>
    <w:rsid w:val="00217295"/>
    <w:rsid w:val="002200A1"/>
    <w:rsid w:val="0022220E"/>
    <w:rsid w:val="002242EC"/>
    <w:rsid w:val="00230AD1"/>
    <w:rsid w:val="0023227F"/>
    <w:rsid w:val="00237080"/>
    <w:rsid w:val="00241EE1"/>
    <w:rsid w:val="00243CE1"/>
    <w:rsid w:val="00246ECD"/>
    <w:rsid w:val="00254E4D"/>
    <w:rsid w:val="00256F18"/>
    <w:rsid w:val="00265183"/>
    <w:rsid w:val="00265D1F"/>
    <w:rsid w:val="002766F0"/>
    <w:rsid w:val="002818F2"/>
    <w:rsid w:val="00283857"/>
    <w:rsid w:val="002859F6"/>
    <w:rsid w:val="002873C5"/>
    <w:rsid w:val="00291E52"/>
    <w:rsid w:val="00294E91"/>
    <w:rsid w:val="00294F1F"/>
    <w:rsid w:val="002A50B4"/>
    <w:rsid w:val="002A5445"/>
    <w:rsid w:val="002A7CAD"/>
    <w:rsid w:val="002A7CE1"/>
    <w:rsid w:val="002B235E"/>
    <w:rsid w:val="002E2F40"/>
    <w:rsid w:val="00322DFA"/>
    <w:rsid w:val="00331905"/>
    <w:rsid w:val="00344F3D"/>
    <w:rsid w:val="003549D3"/>
    <w:rsid w:val="00360ED9"/>
    <w:rsid w:val="00361471"/>
    <w:rsid w:val="00370C5A"/>
    <w:rsid w:val="00373FBC"/>
    <w:rsid w:val="00376BF3"/>
    <w:rsid w:val="00383ADA"/>
    <w:rsid w:val="00397B86"/>
    <w:rsid w:val="003A0DA5"/>
    <w:rsid w:val="003A3B36"/>
    <w:rsid w:val="003A7D25"/>
    <w:rsid w:val="003B451C"/>
    <w:rsid w:val="003D0069"/>
    <w:rsid w:val="003D0CD1"/>
    <w:rsid w:val="003D18B6"/>
    <w:rsid w:val="003D4034"/>
    <w:rsid w:val="003D6D8E"/>
    <w:rsid w:val="003F4CB2"/>
    <w:rsid w:val="003F4D31"/>
    <w:rsid w:val="00401F42"/>
    <w:rsid w:val="00406873"/>
    <w:rsid w:val="00417276"/>
    <w:rsid w:val="004223D9"/>
    <w:rsid w:val="00426BC7"/>
    <w:rsid w:val="00427F8A"/>
    <w:rsid w:val="00435D1E"/>
    <w:rsid w:val="0044325C"/>
    <w:rsid w:val="00444AFE"/>
    <w:rsid w:val="00446057"/>
    <w:rsid w:val="00446532"/>
    <w:rsid w:val="00454DDF"/>
    <w:rsid w:val="00460E22"/>
    <w:rsid w:val="00476E46"/>
    <w:rsid w:val="00477E16"/>
    <w:rsid w:val="00481653"/>
    <w:rsid w:val="004B1927"/>
    <w:rsid w:val="004B1958"/>
    <w:rsid w:val="004B71F2"/>
    <w:rsid w:val="004B7801"/>
    <w:rsid w:val="004C114A"/>
    <w:rsid w:val="004C12F4"/>
    <w:rsid w:val="004D0C22"/>
    <w:rsid w:val="004E5C4E"/>
    <w:rsid w:val="004F2079"/>
    <w:rsid w:val="004F4891"/>
    <w:rsid w:val="00500D43"/>
    <w:rsid w:val="005012E3"/>
    <w:rsid w:val="00504394"/>
    <w:rsid w:val="0050623E"/>
    <w:rsid w:val="00511DAC"/>
    <w:rsid w:val="0051257D"/>
    <w:rsid w:val="00513384"/>
    <w:rsid w:val="00514075"/>
    <w:rsid w:val="005145E9"/>
    <w:rsid w:val="005149D1"/>
    <w:rsid w:val="00515A23"/>
    <w:rsid w:val="00525783"/>
    <w:rsid w:val="00542D36"/>
    <w:rsid w:val="00551AB7"/>
    <w:rsid w:val="00553839"/>
    <w:rsid w:val="00553B01"/>
    <w:rsid w:val="00554E35"/>
    <w:rsid w:val="00555EC2"/>
    <w:rsid w:val="00564FEB"/>
    <w:rsid w:val="00576557"/>
    <w:rsid w:val="00583308"/>
    <w:rsid w:val="005840AA"/>
    <w:rsid w:val="00584B29"/>
    <w:rsid w:val="00585714"/>
    <w:rsid w:val="005942AF"/>
    <w:rsid w:val="0059773C"/>
    <w:rsid w:val="005A1013"/>
    <w:rsid w:val="005A2C3A"/>
    <w:rsid w:val="005A675F"/>
    <w:rsid w:val="005B0278"/>
    <w:rsid w:val="005C4442"/>
    <w:rsid w:val="005E28C0"/>
    <w:rsid w:val="005E317B"/>
    <w:rsid w:val="005F1FFE"/>
    <w:rsid w:val="005F644C"/>
    <w:rsid w:val="00606293"/>
    <w:rsid w:val="006121AC"/>
    <w:rsid w:val="00621CE5"/>
    <w:rsid w:val="00633D67"/>
    <w:rsid w:val="00640911"/>
    <w:rsid w:val="00642A24"/>
    <w:rsid w:val="00642D43"/>
    <w:rsid w:val="006618AE"/>
    <w:rsid w:val="00666EEC"/>
    <w:rsid w:val="00672B3D"/>
    <w:rsid w:val="006A01A9"/>
    <w:rsid w:val="006A3A08"/>
    <w:rsid w:val="006C3E00"/>
    <w:rsid w:val="006C6737"/>
    <w:rsid w:val="006D5E55"/>
    <w:rsid w:val="006D67B8"/>
    <w:rsid w:val="006E00A2"/>
    <w:rsid w:val="006E03E2"/>
    <w:rsid w:val="006E46F5"/>
    <w:rsid w:val="006E5FA5"/>
    <w:rsid w:val="007177D2"/>
    <w:rsid w:val="00723949"/>
    <w:rsid w:val="007261E1"/>
    <w:rsid w:val="00726CF1"/>
    <w:rsid w:val="00732A76"/>
    <w:rsid w:val="00741CC7"/>
    <w:rsid w:val="0075588E"/>
    <w:rsid w:val="00786A14"/>
    <w:rsid w:val="00797566"/>
    <w:rsid w:val="007A4853"/>
    <w:rsid w:val="007A68D3"/>
    <w:rsid w:val="007B31FE"/>
    <w:rsid w:val="007B7256"/>
    <w:rsid w:val="007E087A"/>
    <w:rsid w:val="007E1BAD"/>
    <w:rsid w:val="00811EAB"/>
    <w:rsid w:val="008127A7"/>
    <w:rsid w:val="00817A76"/>
    <w:rsid w:val="00823E2A"/>
    <w:rsid w:val="00824D1D"/>
    <w:rsid w:val="00831655"/>
    <w:rsid w:val="008418DE"/>
    <w:rsid w:val="008519C7"/>
    <w:rsid w:val="00854B5B"/>
    <w:rsid w:val="00861E9A"/>
    <w:rsid w:val="00863440"/>
    <w:rsid w:val="00871A1B"/>
    <w:rsid w:val="00873AD5"/>
    <w:rsid w:val="00875B0B"/>
    <w:rsid w:val="00894FD6"/>
    <w:rsid w:val="008B643F"/>
    <w:rsid w:val="008C2C00"/>
    <w:rsid w:val="008C4D92"/>
    <w:rsid w:val="008C4F3B"/>
    <w:rsid w:val="008D11EE"/>
    <w:rsid w:val="008E2452"/>
    <w:rsid w:val="008E5323"/>
    <w:rsid w:val="00920428"/>
    <w:rsid w:val="00925B3D"/>
    <w:rsid w:val="00934BDE"/>
    <w:rsid w:val="009369F7"/>
    <w:rsid w:val="00944378"/>
    <w:rsid w:val="00944FFF"/>
    <w:rsid w:val="00946FF6"/>
    <w:rsid w:val="009527C9"/>
    <w:rsid w:val="00955DF7"/>
    <w:rsid w:val="00960027"/>
    <w:rsid w:val="00982C92"/>
    <w:rsid w:val="0098351C"/>
    <w:rsid w:val="009862D9"/>
    <w:rsid w:val="009968FB"/>
    <w:rsid w:val="009A1B53"/>
    <w:rsid w:val="009C5622"/>
    <w:rsid w:val="009E2799"/>
    <w:rsid w:val="009E398E"/>
    <w:rsid w:val="009F0192"/>
    <w:rsid w:val="009F32A9"/>
    <w:rsid w:val="00A01934"/>
    <w:rsid w:val="00A315A9"/>
    <w:rsid w:val="00A35223"/>
    <w:rsid w:val="00A37CC0"/>
    <w:rsid w:val="00A46CD6"/>
    <w:rsid w:val="00A50E7A"/>
    <w:rsid w:val="00A53F86"/>
    <w:rsid w:val="00A66939"/>
    <w:rsid w:val="00A71E77"/>
    <w:rsid w:val="00A777F1"/>
    <w:rsid w:val="00A8049C"/>
    <w:rsid w:val="00A91734"/>
    <w:rsid w:val="00A95E1E"/>
    <w:rsid w:val="00A95FF2"/>
    <w:rsid w:val="00AA4C56"/>
    <w:rsid w:val="00AB695F"/>
    <w:rsid w:val="00AC2FCC"/>
    <w:rsid w:val="00AD7636"/>
    <w:rsid w:val="00AF4FB4"/>
    <w:rsid w:val="00B22FE8"/>
    <w:rsid w:val="00B3576F"/>
    <w:rsid w:val="00B3776E"/>
    <w:rsid w:val="00B54120"/>
    <w:rsid w:val="00B65662"/>
    <w:rsid w:val="00B673FE"/>
    <w:rsid w:val="00B82FEE"/>
    <w:rsid w:val="00B8382B"/>
    <w:rsid w:val="00B953DA"/>
    <w:rsid w:val="00BB12B8"/>
    <w:rsid w:val="00BB5F46"/>
    <w:rsid w:val="00BC0319"/>
    <w:rsid w:val="00BD5DB6"/>
    <w:rsid w:val="00C02F18"/>
    <w:rsid w:val="00C13327"/>
    <w:rsid w:val="00C13782"/>
    <w:rsid w:val="00C213B4"/>
    <w:rsid w:val="00C25E2B"/>
    <w:rsid w:val="00C30152"/>
    <w:rsid w:val="00C43311"/>
    <w:rsid w:val="00C455AF"/>
    <w:rsid w:val="00C53943"/>
    <w:rsid w:val="00C5540B"/>
    <w:rsid w:val="00C6177A"/>
    <w:rsid w:val="00C7119D"/>
    <w:rsid w:val="00C74702"/>
    <w:rsid w:val="00C82208"/>
    <w:rsid w:val="00C83C23"/>
    <w:rsid w:val="00C93769"/>
    <w:rsid w:val="00CA563E"/>
    <w:rsid w:val="00CB219E"/>
    <w:rsid w:val="00CB4912"/>
    <w:rsid w:val="00CE1C2A"/>
    <w:rsid w:val="00CE69CD"/>
    <w:rsid w:val="00CE72DB"/>
    <w:rsid w:val="00D061FD"/>
    <w:rsid w:val="00D07D23"/>
    <w:rsid w:val="00D11105"/>
    <w:rsid w:val="00D12D2F"/>
    <w:rsid w:val="00D32793"/>
    <w:rsid w:val="00D34853"/>
    <w:rsid w:val="00D406CB"/>
    <w:rsid w:val="00D430E2"/>
    <w:rsid w:val="00D43E66"/>
    <w:rsid w:val="00D55883"/>
    <w:rsid w:val="00D63E3D"/>
    <w:rsid w:val="00D64A0E"/>
    <w:rsid w:val="00D7048E"/>
    <w:rsid w:val="00D7128F"/>
    <w:rsid w:val="00D75061"/>
    <w:rsid w:val="00D77C8B"/>
    <w:rsid w:val="00D84468"/>
    <w:rsid w:val="00DA7467"/>
    <w:rsid w:val="00DC6EBC"/>
    <w:rsid w:val="00DD3889"/>
    <w:rsid w:val="00DD465A"/>
    <w:rsid w:val="00DD490F"/>
    <w:rsid w:val="00DE1719"/>
    <w:rsid w:val="00DE2BB1"/>
    <w:rsid w:val="00DF6CBC"/>
    <w:rsid w:val="00E05CF6"/>
    <w:rsid w:val="00E14ABA"/>
    <w:rsid w:val="00E17931"/>
    <w:rsid w:val="00E24CF4"/>
    <w:rsid w:val="00E34134"/>
    <w:rsid w:val="00E36118"/>
    <w:rsid w:val="00E376E1"/>
    <w:rsid w:val="00E5129B"/>
    <w:rsid w:val="00E63605"/>
    <w:rsid w:val="00E72D86"/>
    <w:rsid w:val="00E7347D"/>
    <w:rsid w:val="00E7772A"/>
    <w:rsid w:val="00E77B57"/>
    <w:rsid w:val="00E86E8B"/>
    <w:rsid w:val="00EA332A"/>
    <w:rsid w:val="00EB30F1"/>
    <w:rsid w:val="00EC03E1"/>
    <w:rsid w:val="00EC376A"/>
    <w:rsid w:val="00ED0002"/>
    <w:rsid w:val="00EE6C6A"/>
    <w:rsid w:val="00F14715"/>
    <w:rsid w:val="00F23D3A"/>
    <w:rsid w:val="00F30187"/>
    <w:rsid w:val="00F308D9"/>
    <w:rsid w:val="00F33B1F"/>
    <w:rsid w:val="00F33D50"/>
    <w:rsid w:val="00F47A12"/>
    <w:rsid w:val="00F523CE"/>
    <w:rsid w:val="00F63C58"/>
    <w:rsid w:val="00F86362"/>
    <w:rsid w:val="00FB18EF"/>
    <w:rsid w:val="00FB79E7"/>
    <w:rsid w:val="00FC5ED5"/>
    <w:rsid w:val="00FD1293"/>
    <w:rsid w:val="00FD6383"/>
    <w:rsid w:val="00FD64D8"/>
    <w:rsid w:val="00FD6995"/>
    <w:rsid w:val="00FE531D"/>
    <w:rsid w:val="00FF2F73"/>
    <w:rsid w:val="00FF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645BB8"/>
  <w15:docId w15:val="{16F0B8C8-D209-4045-A210-331C0BC2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7" w:unhideWhenUsed="1"/>
    <w:lsdException w:name="annotation text" w:semiHidden="1" w:unhideWhenUsed="1"/>
    <w:lsdException w:name="header" w:semiHidden="1" w:uiPriority="23" w:unhideWhenUsed="1"/>
    <w:lsdException w:name="footer" w:semiHidden="1" w:uiPriority="2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10" w:unhideWhenUsed="1"/>
    <w:lsdException w:name="List Continue 3" w:semiHidden="1" w:uiPriority="1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7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4" w:qFormat="1"/>
    <w:lsdException w:name="Intense Emphasis" w:uiPriority="36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9"/>
    <w:qFormat/>
    <w:rsid w:val="00FB79E7"/>
    <w:pPr>
      <w:spacing w:before="120"/>
      <w:jc w:val="both"/>
    </w:pPr>
    <w:rPr>
      <w:rFonts w:ascii="Arial" w:eastAsia="SimSun" w:hAnsi="Arial"/>
      <w:sz w:val="22"/>
      <w:lang w:eastAsia="zh-CN" w:bidi="bn-BD"/>
    </w:rPr>
  </w:style>
  <w:style w:type="paragraph" w:styleId="Heading1">
    <w:name w:val="heading 1"/>
    <w:next w:val="NormalParagraph"/>
    <w:link w:val="Heading1Char"/>
    <w:uiPriority w:val="1"/>
    <w:qFormat/>
    <w:rsid w:val="000F6B8B"/>
    <w:pPr>
      <w:keepNext/>
      <w:keepLines/>
      <w:numPr>
        <w:numId w:val="1"/>
      </w:numPr>
      <w:spacing w:before="360" w:after="60" w:line="276" w:lineRule="auto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styleId="Heading2">
    <w:name w:val="heading 2"/>
    <w:basedOn w:val="Heading1"/>
    <w:next w:val="NormalParagraph"/>
    <w:link w:val="Heading2Char"/>
    <w:uiPriority w:val="1"/>
    <w:qFormat/>
    <w:rsid w:val="000D20CB"/>
    <w:pPr>
      <w:numPr>
        <w:numId w:val="0"/>
      </w:numPr>
      <w:tabs>
        <w:tab w:val="num" w:pos="624"/>
      </w:tabs>
      <w:spacing w:before="240"/>
      <w:ind w:left="624" w:hanging="624"/>
      <w:outlineLvl w:val="1"/>
    </w:pPr>
    <w:rPr>
      <w:iCs/>
      <w:sz w:val="24"/>
      <w:szCs w:val="28"/>
    </w:rPr>
  </w:style>
  <w:style w:type="paragraph" w:styleId="Heading3">
    <w:name w:val="heading 3"/>
    <w:basedOn w:val="Heading2"/>
    <w:next w:val="NormalParagraph"/>
    <w:link w:val="Heading3Char"/>
    <w:uiPriority w:val="1"/>
    <w:qFormat/>
    <w:rsid w:val="00585714"/>
    <w:pPr>
      <w:numPr>
        <w:ilvl w:val="2"/>
      </w:numPr>
      <w:tabs>
        <w:tab w:val="num" w:pos="624"/>
      </w:tabs>
      <w:ind w:left="624" w:hanging="624"/>
      <w:outlineLvl w:val="2"/>
    </w:pPr>
    <w:rPr>
      <w:szCs w:val="26"/>
    </w:rPr>
  </w:style>
  <w:style w:type="paragraph" w:styleId="Heading4">
    <w:name w:val="heading 4"/>
    <w:basedOn w:val="Heading3"/>
    <w:next w:val="NormalParagraph"/>
    <w:link w:val="Heading4Char"/>
    <w:uiPriority w:val="1"/>
    <w:qFormat/>
    <w:rsid w:val="000D20CB"/>
    <w:pPr>
      <w:numPr>
        <w:ilvl w:val="3"/>
      </w:numPr>
      <w:tabs>
        <w:tab w:val="num" w:pos="624"/>
      </w:tabs>
      <w:ind w:left="624" w:hanging="624"/>
      <w:outlineLvl w:val="3"/>
    </w:pPr>
    <w:rPr>
      <w:rFonts w:ascii="Arial Bold" w:hAnsi="Arial Bold"/>
      <w:bCs w:val="0"/>
      <w:sz w:val="22"/>
      <w:szCs w:val="28"/>
    </w:rPr>
  </w:style>
  <w:style w:type="paragraph" w:styleId="Heading5">
    <w:name w:val="heading 5"/>
    <w:basedOn w:val="Heading4"/>
    <w:next w:val="NormalParagraph"/>
    <w:link w:val="Heading5Char"/>
    <w:uiPriority w:val="1"/>
    <w:qFormat/>
    <w:rsid w:val="000D20CB"/>
    <w:pPr>
      <w:numPr>
        <w:ilvl w:val="4"/>
      </w:numPr>
      <w:tabs>
        <w:tab w:val="num" w:pos="624"/>
      </w:tabs>
      <w:ind w:left="624" w:hanging="624"/>
      <w:outlineLvl w:val="4"/>
    </w:pPr>
    <w:rPr>
      <w:bCs/>
      <w:iCs w:val="0"/>
      <w:szCs w:val="26"/>
      <w:lang w:val="en-US"/>
    </w:rPr>
  </w:style>
  <w:style w:type="paragraph" w:styleId="Heading6">
    <w:name w:val="heading 6"/>
    <w:basedOn w:val="Heading5"/>
    <w:next w:val="NormalParagraph"/>
    <w:link w:val="Heading6Char"/>
    <w:uiPriority w:val="1"/>
    <w:qFormat/>
    <w:rsid w:val="000D20CB"/>
    <w:pPr>
      <w:numPr>
        <w:ilvl w:val="5"/>
      </w:numPr>
      <w:tabs>
        <w:tab w:val="num" w:pos="624"/>
      </w:tabs>
      <w:ind w:left="624" w:hanging="624"/>
      <w:outlineLvl w:val="5"/>
    </w:pPr>
    <w:rPr>
      <w:bCs w:val="0"/>
      <w:szCs w:val="22"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944378"/>
    <w:pPr>
      <w:keepNext/>
      <w:keepLines/>
      <w:numPr>
        <w:ilvl w:val="6"/>
        <w:numId w:val="1"/>
      </w:numPr>
      <w:spacing w:after="140" w:line="260" w:lineRule="atLeast"/>
      <w:jc w:val="left"/>
      <w:outlineLvl w:val="6"/>
    </w:pPr>
    <w:rPr>
      <w:rFonts w:eastAsia="Times New Roman"/>
      <w:i/>
      <w:lang w:eastAsia="en-US"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944378"/>
    <w:pPr>
      <w:keepNext/>
      <w:keepLines/>
      <w:numPr>
        <w:ilvl w:val="7"/>
        <w:numId w:val="1"/>
      </w:numPr>
      <w:spacing w:after="140" w:line="260" w:lineRule="atLeast"/>
      <w:jc w:val="left"/>
      <w:outlineLvl w:val="7"/>
    </w:pPr>
    <w:rPr>
      <w:rFonts w:eastAsia="Times New Roman"/>
      <w:i/>
      <w:iCs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944378"/>
    <w:pPr>
      <w:numPr>
        <w:ilvl w:val="8"/>
        <w:numId w:val="1"/>
      </w:numPr>
      <w:spacing w:before="140" w:after="120" w:line="260" w:lineRule="atLeast"/>
      <w:jc w:val="left"/>
      <w:outlineLvl w:val="8"/>
    </w:pPr>
    <w:rPr>
      <w:rFonts w:eastAsia="Times New Roman" w:cs="Arial"/>
      <w:i/>
      <w:szCs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5A1013"/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character" w:customStyle="1" w:styleId="Heading2Char">
    <w:name w:val="Heading 2 Char"/>
    <w:link w:val="Heading2"/>
    <w:uiPriority w:val="1"/>
    <w:rsid w:val="005A1013"/>
    <w:rPr>
      <w:rFonts w:ascii="Arial" w:eastAsia="Times New Roman" w:hAnsi="Arial" w:cs="Arial"/>
      <w:b/>
      <w:bCs/>
      <w:iCs/>
      <w:sz w:val="24"/>
      <w:szCs w:val="28"/>
      <w:lang w:eastAsia="en-US" w:bidi="bn-BD"/>
    </w:rPr>
  </w:style>
  <w:style w:type="character" w:customStyle="1" w:styleId="Heading3Char">
    <w:name w:val="Heading 3 Char"/>
    <w:link w:val="Heading3"/>
    <w:uiPriority w:val="1"/>
    <w:rsid w:val="005A1013"/>
    <w:rPr>
      <w:rFonts w:ascii="Arial" w:eastAsia="Times New Roman" w:hAnsi="Arial" w:cs="Arial"/>
      <w:b/>
      <w:bCs/>
      <w:iCs/>
      <w:sz w:val="24"/>
      <w:szCs w:val="26"/>
      <w:lang w:eastAsia="en-US" w:bidi="bn-BD"/>
    </w:rPr>
  </w:style>
  <w:style w:type="character" w:customStyle="1" w:styleId="Heading4Char">
    <w:name w:val="Heading 4 Char"/>
    <w:link w:val="Heading4"/>
    <w:uiPriority w:val="1"/>
    <w:rsid w:val="005A1013"/>
    <w:rPr>
      <w:rFonts w:ascii="Arial Bold" w:eastAsia="Times New Roman" w:hAnsi="Arial Bold" w:cs="Arial"/>
      <w:b/>
      <w:iCs/>
      <w:sz w:val="22"/>
      <w:szCs w:val="28"/>
      <w:lang w:eastAsia="en-US" w:bidi="bn-BD"/>
    </w:rPr>
  </w:style>
  <w:style w:type="character" w:customStyle="1" w:styleId="Heading5Char">
    <w:name w:val="Heading 5 Char"/>
    <w:link w:val="Heading5"/>
    <w:uiPriority w:val="1"/>
    <w:rsid w:val="005A1013"/>
    <w:rPr>
      <w:rFonts w:ascii="Arial Bold" w:eastAsia="Times New Roman" w:hAnsi="Arial Bold" w:cs="Arial"/>
      <w:b/>
      <w:bCs/>
      <w:sz w:val="22"/>
      <w:szCs w:val="26"/>
      <w:lang w:val="en-US" w:eastAsia="en-US" w:bidi="bn-BD"/>
    </w:rPr>
  </w:style>
  <w:style w:type="character" w:customStyle="1" w:styleId="Heading6Char">
    <w:name w:val="Heading 6 Char"/>
    <w:link w:val="Heading6"/>
    <w:uiPriority w:val="1"/>
    <w:rsid w:val="005A1013"/>
    <w:rPr>
      <w:rFonts w:ascii="Arial Bold" w:eastAsia="Times New Roman" w:hAnsi="Arial Bold" w:cs="Arial"/>
      <w:b/>
      <w:sz w:val="22"/>
      <w:szCs w:val="22"/>
      <w:lang w:val="en-US" w:eastAsia="en-US" w:bidi="bn-BD"/>
    </w:rPr>
  </w:style>
  <w:style w:type="character" w:customStyle="1" w:styleId="Heading7Char">
    <w:name w:val="Heading 7 Char"/>
    <w:link w:val="Heading7"/>
    <w:uiPriority w:val="1"/>
    <w:semiHidden/>
    <w:rsid w:val="008B643F"/>
    <w:rPr>
      <w:rFonts w:ascii="Arial" w:eastAsia="Times New Roman" w:hAnsi="Arial"/>
      <w:i/>
      <w:sz w:val="22"/>
      <w:lang w:eastAsia="en-US" w:bidi="bn-BD"/>
    </w:rPr>
  </w:style>
  <w:style w:type="character" w:customStyle="1" w:styleId="Heading8Char">
    <w:name w:val="Heading 8 Char"/>
    <w:link w:val="Heading8"/>
    <w:uiPriority w:val="1"/>
    <w:semiHidden/>
    <w:rsid w:val="008B643F"/>
    <w:rPr>
      <w:rFonts w:ascii="Arial" w:eastAsia="Times New Roman" w:hAnsi="Arial"/>
      <w:i/>
      <w:iCs/>
      <w:sz w:val="22"/>
      <w:lang w:val="en-US" w:eastAsia="en-US" w:bidi="bn-BD"/>
    </w:rPr>
  </w:style>
  <w:style w:type="character" w:customStyle="1" w:styleId="Heading9Char">
    <w:name w:val="Heading 9 Char"/>
    <w:link w:val="Heading9"/>
    <w:uiPriority w:val="1"/>
    <w:semiHidden/>
    <w:rsid w:val="008B643F"/>
    <w:rPr>
      <w:rFonts w:ascii="Arial" w:eastAsia="Times New Roman" w:hAnsi="Arial" w:cs="Arial"/>
      <w:i/>
      <w:sz w:val="22"/>
      <w:szCs w:val="22"/>
      <w:lang w:val="fr-FR" w:eastAsia="en-US" w:bidi="bn-BD"/>
    </w:rPr>
  </w:style>
  <w:style w:type="paragraph" w:styleId="Title">
    <w:name w:val="Title"/>
    <w:basedOn w:val="Normal"/>
    <w:link w:val="TitleChar"/>
    <w:uiPriority w:val="27"/>
    <w:qFormat/>
    <w:rsid w:val="00FD64D8"/>
    <w:pPr>
      <w:spacing w:after="60"/>
      <w:jc w:val="right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27"/>
    <w:rsid w:val="005A1013"/>
    <w:rPr>
      <w:rFonts w:ascii="Arial" w:eastAsia="SimSun" w:hAnsi="Arial"/>
      <w:b/>
      <w:bCs/>
      <w:kern w:val="28"/>
      <w:sz w:val="32"/>
      <w:szCs w:val="32"/>
      <w:lang w:eastAsia="zh-CN" w:bidi="bn-BD"/>
    </w:rPr>
  </w:style>
  <w:style w:type="paragraph" w:styleId="TOC1">
    <w:name w:val="toc 1"/>
    <w:basedOn w:val="NormalParagraph"/>
    <w:next w:val="NormalParagraph"/>
    <w:uiPriority w:val="39"/>
    <w:rsid w:val="00BB12B8"/>
    <w:pPr>
      <w:tabs>
        <w:tab w:val="left" w:pos="397"/>
        <w:tab w:val="right" w:pos="9015"/>
      </w:tabs>
      <w:spacing w:after="40"/>
      <w:ind w:left="397" w:right="680" w:hanging="397"/>
    </w:pPr>
    <w:rPr>
      <w:b/>
      <w:noProof/>
      <w:lang w:eastAsia="zh-CN" w:bidi="bn-BD"/>
    </w:rPr>
  </w:style>
  <w:style w:type="paragraph" w:styleId="TOC2">
    <w:name w:val="toc 2"/>
    <w:basedOn w:val="TOC1"/>
    <w:uiPriority w:val="39"/>
    <w:rsid w:val="00BB12B8"/>
    <w:pPr>
      <w:tabs>
        <w:tab w:val="clear" w:pos="397"/>
        <w:tab w:val="left" w:pos="993"/>
      </w:tabs>
      <w:spacing w:after="20"/>
      <w:ind w:left="992" w:hanging="595"/>
    </w:pPr>
    <w:rPr>
      <w:rFonts w:eastAsia="Times New Roman"/>
      <w:b w:val="0"/>
      <w:szCs w:val="24"/>
      <w:lang w:eastAsia="en-GB"/>
    </w:rPr>
  </w:style>
  <w:style w:type="paragraph" w:styleId="TOC3">
    <w:name w:val="toc 3"/>
    <w:basedOn w:val="TOC2"/>
    <w:uiPriority w:val="39"/>
    <w:rsid w:val="00383ADA"/>
    <w:pPr>
      <w:tabs>
        <w:tab w:val="clear" w:pos="993"/>
        <w:tab w:val="left" w:pos="1276"/>
      </w:tabs>
      <w:ind w:left="1248" w:hanging="851"/>
    </w:pPr>
  </w:style>
  <w:style w:type="paragraph" w:customStyle="1" w:styleId="ListBulletsub">
    <w:name w:val="List Bullet (sub)"/>
    <w:basedOn w:val="ListBullet3"/>
    <w:link w:val="ListBulletsubChar"/>
    <w:uiPriority w:val="5"/>
    <w:qFormat/>
    <w:rsid w:val="001E0572"/>
    <w:pPr>
      <w:numPr>
        <w:ilvl w:val="3"/>
      </w:numPr>
      <w:tabs>
        <w:tab w:val="clear" w:pos="1361"/>
        <w:tab w:val="left" w:pos="1701"/>
      </w:tabs>
    </w:pPr>
  </w:style>
  <w:style w:type="paragraph" w:styleId="Header">
    <w:name w:val="header"/>
    <w:basedOn w:val="NormalParagraph"/>
    <w:link w:val="HeaderChar"/>
    <w:uiPriority w:val="23"/>
    <w:rsid w:val="00A95E1E"/>
    <w:pPr>
      <w:tabs>
        <w:tab w:val="right" w:pos="8931"/>
        <w:tab w:val="right" w:pos="13892"/>
      </w:tabs>
      <w:contextualSpacing/>
    </w:pPr>
    <w:rPr>
      <w:sz w:val="20"/>
    </w:rPr>
  </w:style>
  <w:style w:type="character" w:customStyle="1" w:styleId="HeaderChar">
    <w:name w:val="Header Char"/>
    <w:link w:val="Header"/>
    <w:uiPriority w:val="23"/>
    <w:rsid w:val="005A1013"/>
    <w:rPr>
      <w:rFonts w:ascii="Arial" w:eastAsia="SimSun" w:hAnsi="Arial"/>
      <w:szCs w:val="22"/>
    </w:rPr>
  </w:style>
  <w:style w:type="paragraph" w:customStyle="1" w:styleId="ListBullet1">
    <w:name w:val="List Bullet 1"/>
    <w:basedOn w:val="NormalParagraph"/>
    <w:uiPriority w:val="2"/>
    <w:qFormat/>
    <w:rsid w:val="001E0572"/>
    <w:pPr>
      <w:numPr>
        <w:numId w:val="15"/>
      </w:numPr>
      <w:tabs>
        <w:tab w:val="left" w:pos="680"/>
      </w:tabs>
      <w:contextualSpacing/>
    </w:pPr>
  </w:style>
  <w:style w:type="paragraph" w:styleId="ListBullet2">
    <w:name w:val="List Bullet 2"/>
    <w:basedOn w:val="ListBullet1"/>
    <w:uiPriority w:val="2"/>
    <w:qFormat/>
    <w:rsid w:val="001E0572"/>
    <w:pPr>
      <w:numPr>
        <w:ilvl w:val="1"/>
      </w:numPr>
      <w:tabs>
        <w:tab w:val="clear" w:pos="680"/>
        <w:tab w:val="left" w:pos="1021"/>
      </w:tabs>
    </w:pPr>
  </w:style>
  <w:style w:type="paragraph" w:customStyle="1" w:styleId="DocInfo">
    <w:name w:val="Doc Info"/>
    <w:basedOn w:val="NormalParagraph"/>
    <w:next w:val="CSLegal3"/>
    <w:uiPriority w:val="29"/>
    <w:rsid w:val="002A7CAD"/>
    <w:pPr>
      <w:spacing w:before="240" w:after="60"/>
    </w:pPr>
    <w:rPr>
      <w:b/>
      <w:sz w:val="24"/>
    </w:rPr>
  </w:style>
  <w:style w:type="paragraph" w:customStyle="1" w:styleId="TableHeader">
    <w:name w:val="Table Header"/>
    <w:basedOn w:val="NormalParagraph"/>
    <w:uiPriority w:val="18"/>
    <w:qFormat/>
    <w:rsid w:val="00C25E2B"/>
    <w:pPr>
      <w:keepNext/>
      <w:spacing w:before="60" w:after="0"/>
    </w:pPr>
    <w:rPr>
      <w:rFonts w:cs="Arial"/>
      <w:b/>
      <w:color w:val="FFFFFF"/>
      <w:lang w:val="en-US"/>
    </w:rPr>
  </w:style>
  <w:style w:type="character" w:styleId="Hyperlink">
    <w:name w:val="Hyperlink"/>
    <w:uiPriority w:val="99"/>
    <w:unhideWhenUsed/>
    <w:rsid w:val="00944378"/>
    <w:rPr>
      <w:color w:val="0000FF"/>
      <w:u w:val="single"/>
    </w:rPr>
  </w:style>
  <w:style w:type="paragraph" w:customStyle="1" w:styleId="Centredtext">
    <w:name w:val="Centred text"/>
    <w:basedOn w:val="NormalParagraph"/>
    <w:uiPriority w:val="27"/>
    <w:rsid w:val="009E2799"/>
    <w:pPr>
      <w:keepNext/>
      <w:jc w:val="center"/>
    </w:pPr>
    <w:rPr>
      <w:lang w:eastAsia="zh-CN" w:bidi="bn-BD"/>
    </w:rPr>
  </w:style>
  <w:style w:type="paragraph" w:customStyle="1" w:styleId="Disclaimer">
    <w:name w:val="Disclaimer"/>
    <w:basedOn w:val="NormalParagraph"/>
    <w:next w:val="NormalParagraph"/>
    <w:uiPriority w:val="28"/>
    <w:rsid w:val="009968FB"/>
    <w:pPr>
      <w:pBdr>
        <w:bottom w:val="single" w:sz="4" w:space="4" w:color="auto"/>
      </w:pBdr>
      <w:spacing w:before="480" w:after="240"/>
    </w:pPr>
    <w:rPr>
      <w:i/>
      <w:sz w:val="24"/>
      <w:szCs w:val="24"/>
    </w:rPr>
  </w:style>
  <w:style w:type="paragraph" w:customStyle="1" w:styleId="TableCaption">
    <w:name w:val="Table Caption"/>
    <w:basedOn w:val="NormalParagraph"/>
    <w:next w:val="NormalParagraph"/>
    <w:uiPriority w:val="13"/>
    <w:qFormat/>
    <w:rsid w:val="00C25E2B"/>
    <w:pPr>
      <w:numPr>
        <w:numId w:val="12"/>
      </w:numPr>
      <w:tabs>
        <w:tab w:val="left" w:pos="1009"/>
      </w:tabs>
      <w:spacing w:before="120"/>
      <w:jc w:val="center"/>
    </w:pPr>
    <w:rPr>
      <w:rFonts w:cs="Arial"/>
      <w:b/>
      <w:szCs w:val="20"/>
      <w:lang w:eastAsia="de-DE"/>
    </w:rPr>
  </w:style>
  <w:style w:type="character" w:customStyle="1" w:styleId="ListBulletsubChar">
    <w:name w:val="List Bullet (sub) Char"/>
    <w:link w:val="ListBulletsub"/>
    <w:uiPriority w:val="5"/>
    <w:rsid w:val="001E0572"/>
    <w:rPr>
      <w:rFonts w:ascii="Arial" w:eastAsia="SimSun" w:hAnsi="Arial"/>
      <w:sz w:val="22"/>
      <w:szCs w:val="22"/>
    </w:rPr>
  </w:style>
  <w:style w:type="paragraph" w:customStyle="1" w:styleId="TableText">
    <w:name w:val="Table Text"/>
    <w:basedOn w:val="NormalParagraph"/>
    <w:link w:val="TableTextChar"/>
    <w:uiPriority w:val="19"/>
    <w:qFormat/>
    <w:rsid w:val="00F14715"/>
    <w:pPr>
      <w:spacing w:before="40" w:after="40"/>
    </w:pPr>
    <w:rPr>
      <w:sz w:val="20"/>
      <w:lang w:eastAsia="de-DE"/>
    </w:rPr>
  </w:style>
  <w:style w:type="paragraph" w:customStyle="1" w:styleId="CSLegal3">
    <w:name w:val="CS_Legal3"/>
    <w:basedOn w:val="NormalParagraph"/>
    <w:uiPriority w:val="30"/>
    <w:rsid w:val="00E72D86"/>
    <w:pPr>
      <w:spacing w:after="120"/>
    </w:pPr>
    <w:rPr>
      <w:rFonts w:eastAsia="Arial"/>
      <w:snapToGrid w:val="0"/>
      <w:sz w:val="14"/>
    </w:rPr>
  </w:style>
  <w:style w:type="paragraph" w:customStyle="1" w:styleId="Listletter">
    <w:name w:val="List letter"/>
    <w:basedOn w:val="NormalParagraph"/>
    <w:uiPriority w:val="7"/>
    <w:qFormat/>
    <w:rsid w:val="00DF6CBC"/>
    <w:pPr>
      <w:numPr>
        <w:ilvl w:val="1"/>
        <w:numId w:val="128"/>
      </w:numPr>
      <w:contextualSpacing/>
    </w:pPr>
  </w:style>
  <w:style w:type="paragraph" w:styleId="ListBullet3">
    <w:name w:val="List Bullet 3"/>
    <w:basedOn w:val="ListBullet2"/>
    <w:uiPriority w:val="2"/>
    <w:qFormat/>
    <w:rsid w:val="001E0572"/>
    <w:pPr>
      <w:numPr>
        <w:ilvl w:val="2"/>
      </w:numPr>
      <w:tabs>
        <w:tab w:val="clear" w:pos="1021"/>
        <w:tab w:val="left" w:pos="1361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013"/>
    <w:pPr>
      <w:spacing w:before="0"/>
    </w:pPr>
    <w:rPr>
      <w:rFonts w:ascii="Tahoma" w:hAnsi="Tahoma" w:cs="Tahoma"/>
      <w:sz w:val="16"/>
    </w:rPr>
  </w:style>
  <w:style w:type="paragraph" w:styleId="ListNumber">
    <w:name w:val="List Number"/>
    <w:basedOn w:val="Normal"/>
    <w:uiPriority w:val="6"/>
    <w:qFormat/>
    <w:rsid w:val="003D0069"/>
    <w:pPr>
      <w:numPr>
        <w:numId w:val="128"/>
      </w:numPr>
      <w:spacing w:before="0" w:after="200" w:line="276" w:lineRule="auto"/>
      <w:contextualSpacing/>
    </w:pPr>
  </w:style>
  <w:style w:type="paragraph" w:customStyle="1" w:styleId="Figurecaption">
    <w:name w:val="Figure caption"/>
    <w:basedOn w:val="NormalParagraph"/>
    <w:uiPriority w:val="12"/>
    <w:qFormat/>
    <w:rsid w:val="00C25E2B"/>
    <w:pPr>
      <w:numPr>
        <w:numId w:val="11"/>
      </w:numPr>
      <w:tabs>
        <w:tab w:val="left" w:pos="1009"/>
      </w:tabs>
      <w:jc w:val="center"/>
    </w:pPr>
    <w:rPr>
      <w:rFonts w:cs="Arial"/>
      <w:b/>
      <w:lang w:val="en-US"/>
    </w:rPr>
  </w:style>
  <w:style w:type="paragraph" w:customStyle="1" w:styleId="TableIndentedText">
    <w:name w:val="Table Indented Text"/>
    <w:basedOn w:val="TableText"/>
    <w:link w:val="TableIndentedTextChar"/>
    <w:uiPriority w:val="20"/>
    <w:qFormat/>
    <w:rsid w:val="007B31FE"/>
    <w:pPr>
      <w:ind w:left="227"/>
    </w:pPr>
  </w:style>
  <w:style w:type="paragraph" w:customStyle="1" w:styleId="ListParagraphletter">
    <w:name w:val="List Paragraph letter"/>
    <w:basedOn w:val="Listletter"/>
    <w:uiPriority w:val="9"/>
    <w:semiHidden/>
    <w:rsid w:val="00D64A0E"/>
    <w:pPr>
      <w:numPr>
        <w:ilvl w:val="0"/>
        <w:numId w:val="3"/>
      </w:numPr>
      <w:tabs>
        <w:tab w:val="clear" w:pos="720"/>
        <w:tab w:val="left" w:pos="1021"/>
      </w:tabs>
      <w:ind w:left="1361" w:hanging="340"/>
    </w:pPr>
  </w:style>
  <w:style w:type="paragraph" w:customStyle="1" w:styleId="ListParagraphRomans">
    <w:name w:val="List Paragraph Romans"/>
    <w:basedOn w:val="NormalParagraph"/>
    <w:uiPriority w:val="8"/>
    <w:qFormat/>
    <w:rsid w:val="00DF6CBC"/>
    <w:pPr>
      <w:numPr>
        <w:ilvl w:val="2"/>
        <w:numId w:val="128"/>
      </w:numPr>
      <w:tabs>
        <w:tab w:val="clear" w:pos="1700"/>
        <w:tab w:val="left" w:pos="1361"/>
      </w:tabs>
      <w:contextualSpacing/>
    </w:pPr>
  </w:style>
  <w:style w:type="paragraph" w:styleId="TOCHeading">
    <w:name w:val="TOC Heading"/>
    <w:basedOn w:val="NormalParagraph"/>
    <w:next w:val="NormalParagraph"/>
    <w:uiPriority w:val="39"/>
    <w:qFormat/>
    <w:rsid w:val="00243CE1"/>
    <w:pPr>
      <w:keepNext/>
      <w:pageBreakBefore/>
    </w:pPr>
    <w:rPr>
      <w:b/>
      <w:sz w:val="28"/>
    </w:rPr>
  </w:style>
  <w:style w:type="paragraph" w:styleId="ListParagraph">
    <w:name w:val="List Paragraph"/>
    <w:basedOn w:val="ListNumber"/>
    <w:uiPriority w:val="9"/>
    <w:qFormat/>
    <w:rsid w:val="00D64A0E"/>
    <w:pPr>
      <w:numPr>
        <w:numId w:val="2"/>
      </w:numPr>
      <w:tabs>
        <w:tab w:val="clear" w:pos="360"/>
        <w:tab w:val="left" w:pos="340"/>
      </w:tabs>
      <w:ind w:left="680" w:hanging="340"/>
    </w:pPr>
  </w:style>
  <w:style w:type="paragraph" w:customStyle="1" w:styleId="ASN1Code">
    <w:name w:val="ASN.1 Code"/>
    <w:link w:val="ASN1CodeChar"/>
    <w:uiPriority w:val="16"/>
    <w:qFormat/>
    <w:rsid w:val="00361471"/>
    <w:pPr>
      <w:spacing w:line="276" w:lineRule="auto"/>
    </w:pPr>
    <w:rPr>
      <w:rFonts w:ascii="Courier New" w:eastAsia="SimSun" w:hAnsi="Courier New"/>
      <w:szCs w:val="22"/>
    </w:rPr>
  </w:style>
  <w:style w:type="paragraph" w:customStyle="1" w:styleId="XML">
    <w:name w:val="XML"/>
    <w:link w:val="XMLChar"/>
    <w:uiPriority w:val="17"/>
    <w:qFormat/>
    <w:rsid w:val="00361471"/>
    <w:pPr>
      <w:tabs>
        <w:tab w:val="left" w:pos="142"/>
        <w:tab w:val="left" w:pos="284"/>
        <w:tab w:val="left" w:pos="426"/>
        <w:tab w:val="left" w:pos="567"/>
        <w:tab w:val="left" w:pos="709"/>
        <w:tab w:val="left" w:pos="851"/>
        <w:tab w:val="left" w:pos="993"/>
        <w:tab w:val="left" w:pos="1134"/>
        <w:tab w:val="left" w:pos="1276"/>
        <w:tab w:val="left" w:pos="1418"/>
      </w:tabs>
      <w:autoSpaceDE w:val="0"/>
      <w:autoSpaceDN w:val="0"/>
      <w:adjustRightInd w:val="0"/>
      <w:spacing w:line="276" w:lineRule="auto"/>
    </w:pPr>
    <w:rPr>
      <w:rFonts w:ascii="Arial" w:eastAsia="SimSun" w:hAnsi="Arial"/>
      <w:noProof/>
      <w:color w:val="008080"/>
      <w:sz w:val="18"/>
      <w:szCs w:val="18"/>
      <w:lang w:bidi="bn-BD"/>
    </w:rPr>
  </w:style>
  <w:style w:type="character" w:customStyle="1" w:styleId="ASN1CodeChar">
    <w:name w:val="ASN.1 Code Char"/>
    <w:link w:val="ASN1Code"/>
    <w:uiPriority w:val="16"/>
    <w:rsid w:val="005A1013"/>
    <w:rPr>
      <w:rFonts w:ascii="Courier New" w:eastAsia="SimSun" w:hAnsi="Courier New"/>
      <w:szCs w:val="22"/>
    </w:rPr>
  </w:style>
  <w:style w:type="paragraph" w:customStyle="1" w:styleId="Annex">
    <w:name w:val="Annex"/>
    <w:next w:val="ANNEX-heading1"/>
    <w:uiPriority w:val="25"/>
    <w:qFormat/>
    <w:rsid w:val="00554E35"/>
    <w:pPr>
      <w:keepNext/>
      <w:keepLines/>
      <w:numPr>
        <w:numId w:val="8"/>
      </w:numPr>
      <w:spacing w:before="360" w:after="60" w:line="276" w:lineRule="auto"/>
      <w:outlineLvl w:val="0"/>
    </w:pPr>
    <w:rPr>
      <w:rFonts w:ascii="Arial" w:eastAsia="SimSun" w:hAnsi="Arial"/>
      <w:b/>
      <w:sz w:val="28"/>
      <w:lang w:eastAsia="zh-CN" w:bidi="bn-BD"/>
    </w:rPr>
  </w:style>
  <w:style w:type="character" w:customStyle="1" w:styleId="XMLChar">
    <w:name w:val="XML Char"/>
    <w:link w:val="XML"/>
    <w:uiPriority w:val="17"/>
    <w:rsid w:val="005A1013"/>
    <w:rPr>
      <w:rFonts w:ascii="Arial" w:eastAsia="SimSun" w:hAnsi="Arial"/>
      <w:noProof/>
      <w:color w:val="008080"/>
      <w:sz w:val="18"/>
      <w:szCs w:val="18"/>
      <w:lang w:bidi="bn-BD"/>
    </w:rPr>
  </w:style>
  <w:style w:type="paragraph" w:customStyle="1" w:styleId="TableReferencenumber">
    <w:name w:val="Table Reference number"/>
    <w:basedOn w:val="TableText"/>
    <w:uiPriority w:val="23"/>
    <w:qFormat/>
    <w:rsid w:val="003F4D31"/>
    <w:pPr>
      <w:numPr>
        <w:numId w:val="5"/>
      </w:numPr>
    </w:pPr>
  </w:style>
  <w:style w:type="numbering" w:customStyle="1" w:styleId="ListBullets">
    <w:name w:val="ListBullets"/>
    <w:uiPriority w:val="99"/>
    <w:rsid w:val="003D0069"/>
    <w:pPr>
      <w:numPr>
        <w:numId w:val="9"/>
      </w:numPr>
    </w:pPr>
  </w:style>
  <w:style w:type="paragraph" w:customStyle="1" w:styleId="TableBulletText">
    <w:name w:val="Table Bullet Text"/>
    <w:basedOn w:val="TableText"/>
    <w:link w:val="TableBulletTextChar"/>
    <w:uiPriority w:val="21"/>
    <w:qFormat/>
    <w:rsid w:val="00361471"/>
    <w:pPr>
      <w:numPr>
        <w:numId w:val="7"/>
      </w:numPr>
      <w:tabs>
        <w:tab w:val="left" w:pos="454"/>
      </w:tabs>
      <w:ind w:left="454" w:hanging="227"/>
    </w:pPr>
  </w:style>
  <w:style w:type="character" w:customStyle="1" w:styleId="TableTextChar">
    <w:name w:val="Table Text Char"/>
    <w:link w:val="TableText"/>
    <w:uiPriority w:val="19"/>
    <w:rsid w:val="005A1013"/>
    <w:rPr>
      <w:rFonts w:ascii="Arial" w:eastAsia="SimSun" w:hAnsi="Arial"/>
      <w:szCs w:val="22"/>
      <w:lang w:eastAsia="de-DE"/>
    </w:rPr>
  </w:style>
  <w:style w:type="character" w:customStyle="1" w:styleId="TableIndentedTextChar">
    <w:name w:val="Table Indented Text Char"/>
    <w:link w:val="TableIndentedText"/>
    <w:uiPriority w:val="20"/>
    <w:rsid w:val="005A1013"/>
    <w:rPr>
      <w:rFonts w:ascii="Arial" w:eastAsia="SimSun" w:hAnsi="Arial"/>
      <w:szCs w:val="22"/>
      <w:lang w:eastAsia="de-DE"/>
    </w:rPr>
  </w:style>
  <w:style w:type="character" w:customStyle="1" w:styleId="TableBulletTextChar">
    <w:name w:val="Table Bullet Text Char"/>
    <w:link w:val="TableBulletText"/>
    <w:uiPriority w:val="21"/>
    <w:rsid w:val="005A1013"/>
    <w:rPr>
      <w:rFonts w:ascii="Arial" w:eastAsia="SimSun" w:hAnsi="Arial"/>
      <w:szCs w:val="22"/>
      <w:lang w:eastAsia="de-DE"/>
    </w:rPr>
  </w:style>
  <w:style w:type="paragraph" w:customStyle="1" w:styleId="CSDocNo">
    <w:name w:val="CS DocNo"/>
    <w:uiPriority w:val="29"/>
    <w:unhideWhenUsed/>
    <w:rsid w:val="00397B86"/>
    <w:pPr>
      <w:framePr w:hSpace="180" w:wrap="notBeside" w:hAnchor="margin" w:y="359"/>
      <w:ind w:left="560"/>
      <w:jc w:val="right"/>
    </w:pPr>
    <w:rPr>
      <w:rFonts w:ascii="Arial" w:eastAsia="Times New Roman" w:hAnsi="Arial"/>
      <w:b/>
      <w:sz w:val="32"/>
      <w:lang w:val="en-IE" w:eastAsia="en-US"/>
    </w:rPr>
  </w:style>
  <w:style w:type="character" w:customStyle="1" w:styleId="BalloonTextChar">
    <w:name w:val="Balloon Text Char"/>
    <w:link w:val="BalloonText"/>
    <w:uiPriority w:val="99"/>
    <w:semiHidden/>
    <w:rsid w:val="005A1013"/>
    <w:rPr>
      <w:rFonts w:ascii="Tahoma" w:eastAsia="SimSun" w:hAnsi="Tahoma" w:cs="Tahoma"/>
      <w:sz w:val="16"/>
      <w:lang w:eastAsia="zh-CN" w:bidi="bn-BD"/>
    </w:rPr>
  </w:style>
  <w:style w:type="paragraph" w:customStyle="1" w:styleId="NOTE">
    <w:name w:val="NOTE"/>
    <w:basedOn w:val="NormalParagraph"/>
    <w:uiPriority w:val="14"/>
    <w:qFormat/>
    <w:rsid w:val="00AD7636"/>
    <w:pPr>
      <w:tabs>
        <w:tab w:val="left" w:pos="1560"/>
      </w:tabs>
      <w:ind w:left="1559" w:hanging="1202"/>
    </w:pPr>
  </w:style>
  <w:style w:type="paragraph" w:customStyle="1" w:styleId="EXAMPLE">
    <w:name w:val="EXAMPLE"/>
    <w:basedOn w:val="NormalParagraph"/>
    <w:uiPriority w:val="15"/>
    <w:qFormat/>
    <w:rsid w:val="00875B0B"/>
    <w:pPr>
      <w:tabs>
        <w:tab w:val="left" w:pos="1985"/>
      </w:tabs>
      <w:ind w:left="1984" w:hanging="1627"/>
    </w:pPr>
  </w:style>
  <w:style w:type="paragraph" w:customStyle="1" w:styleId="NormalParagraph">
    <w:name w:val="Normal Paragraph"/>
    <w:uiPriority w:val="99"/>
    <w:qFormat/>
    <w:rsid w:val="007261E1"/>
    <w:pPr>
      <w:spacing w:after="200" w:line="276" w:lineRule="auto"/>
    </w:pPr>
    <w:rPr>
      <w:rFonts w:ascii="Arial" w:eastAsia="SimSun" w:hAnsi="Arial"/>
      <w:sz w:val="22"/>
      <w:szCs w:val="22"/>
    </w:rPr>
  </w:style>
  <w:style w:type="paragraph" w:customStyle="1" w:styleId="CSDocTitle">
    <w:name w:val="CS DocTitle"/>
    <w:uiPriority w:val="29"/>
    <w:unhideWhenUsed/>
    <w:rsid w:val="00397B86"/>
    <w:pPr>
      <w:spacing w:before="360" w:after="120"/>
      <w:ind w:left="284"/>
    </w:pPr>
    <w:rPr>
      <w:rFonts w:ascii="Arial" w:eastAsia="Times New Roman" w:hAnsi="Arial"/>
      <w:b/>
      <w:sz w:val="36"/>
      <w:lang w:val="en-IE" w:eastAsia="en-US"/>
    </w:rPr>
  </w:style>
  <w:style w:type="paragraph" w:customStyle="1" w:styleId="CSFieldInfo">
    <w:name w:val="CS FieldInfo"/>
    <w:uiPriority w:val="29"/>
    <w:unhideWhenUsed/>
    <w:rsid w:val="00397B86"/>
    <w:pPr>
      <w:framePr w:wrap="around" w:vAnchor="text" w:hAnchor="page" w:y="1"/>
      <w:spacing w:before="60" w:after="60"/>
    </w:pPr>
    <w:rPr>
      <w:rFonts w:ascii="Arial" w:eastAsia="Times New Roman" w:hAnsi="Arial" w:cs="Arial"/>
      <w:bCs/>
      <w:szCs w:val="22"/>
      <w:lang w:eastAsia="en-US"/>
    </w:rPr>
  </w:style>
  <w:style w:type="paragraph" w:customStyle="1" w:styleId="CSFieldName">
    <w:name w:val="CS FieldName"/>
    <w:uiPriority w:val="29"/>
    <w:unhideWhenUsed/>
    <w:rsid w:val="00397B86"/>
    <w:rPr>
      <w:rFonts w:ascii="Arial" w:eastAsia="Times New Roman" w:hAnsi="Arial" w:cs="Arial"/>
      <w:bCs/>
      <w:szCs w:val="22"/>
      <w:lang w:eastAsia="en-US"/>
    </w:rPr>
  </w:style>
  <w:style w:type="paragraph" w:customStyle="1" w:styleId="CSLegalTxt">
    <w:name w:val="CS LegalTxt"/>
    <w:uiPriority w:val="29"/>
    <w:unhideWhenUsed/>
    <w:rsid w:val="00397B86"/>
    <w:pPr>
      <w:jc w:val="both"/>
    </w:pPr>
    <w:rPr>
      <w:rFonts w:ascii="Arial" w:eastAsia="Times New Roman" w:hAnsi="Arial" w:cs="Arial"/>
      <w:bCs/>
      <w:sz w:val="14"/>
      <w:szCs w:val="22"/>
      <w:lang w:eastAsia="en-US"/>
    </w:rPr>
  </w:style>
  <w:style w:type="paragraph" w:customStyle="1" w:styleId="CSTableTitle">
    <w:name w:val="CS TableTitle"/>
    <w:next w:val="Normal"/>
    <w:uiPriority w:val="29"/>
    <w:unhideWhenUsed/>
    <w:rsid w:val="00397B86"/>
    <w:pPr>
      <w:jc w:val="center"/>
    </w:pPr>
    <w:rPr>
      <w:rFonts w:ascii="Arial" w:eastAsia="Arial" w:hAnsi="Arial" w:cs="Arial"/>
      <w:b/>
      <w:i/>
      <w:snapToGrid w:val="0"/>
      <w:sz w:val="22"/>
      <w:szCs w:val="22"/>
      <w:lang w:eastAsia="en-US"/>
    </w:rPr>
  </w:style>
  <w:style w:type="paragraph" w:customStyle="1" w:styleId="CSHeading">
    <w:name w:val="CS_Heading"/>
    <w:basedOn w:val="Normal"/>
    <w:uiPriority w:val="29"/>
    <w:semiHidden/>
    <w:rsid w:val="00397B86"/>
    <w:pPr>
      <w:spacing w:line="360" w:lineRule="auto"/>
    </w:pPr>
    <w:rPr>
      <w:b/>
    </w:rPr>
  </w:style>
  <w:style w:type="paragraph" w:customStyle="1" w:styleId="CSLegal1">
    <w:name w:val="CS_Legal1"/>
    <w:basedOn w:val="Normal"/>
    <w:uiPriority w:val="29"/>
    <w:semiHidden/>
    <w:rsid w:val="00397B86"/>
    <w:rPr>
      <w:b/>
      <w:bCs/>
      <w:i/>
      <w:iCs/>
      <w:sz w:val="20"/>
    </w:rPr>
  </w:style>
  <w:style w:type="paragraph" w:customStyle="1" w:styleId="CSLegal2">
    <w:name w:val="CS_Legal2"/>
    <w:basedOn w:val="Normal"/>
    <w:uiPriority w:val="29"/>
    <w:semiHidden/>
    <w:rsid w:val="00397B86"/>
    <w:rPr>
      <w:rFonts w:eastAsia="Arial"/>
      <w:b/>
      <w:snapToGrid w:val="0"/>
      <w:sz w:val="14"/>
      <w:szCs w:val="22"/>
      <w:u w:val="single"/>
    </w:rPr>
  </w:style>
  <w:style w:type="paragraph" w:styleId="Footer">
    <w:name w:val="footer"/>
    <w:basedOn w:val="NormalParagraph"/>
    <w:link w:val="FooterChar"/>
    <w:uiPriority w:val="24"/>
    <w:rsid w:val="00A95E1E"/>
    <w:pPr>
      <w:tabs>
        <w:tab w:val="right" w:pos="8930"/>
        <w:tab w:val="right" w:pos="13892"/>
      </w:tabs>
      <w:contextualSpacing/>
    </w:pPr>
    <w:rPr>
      <w:sz w:val="20"/>
    </w:rPr>
  </w:style>
  <w:style w:type="character" w:customStyle="1" w:styleId="FooterChar">
    <w:name w:val="Footer Char"/>
    <w:link w:val="Footer"/>
    <w:uiPriority w:val="24"/>
    <w:rsid w:val="00283857"/>
    <w:rPr>
      <w:rFonts w:ascii="Arial" w:eastAsia="SimSun" w:hAnsi="Arial"/>
      <w:szCs w:val="22"/>
    </w:rPr>
  </w:style>
  <w:style w:type="numbering" w:customStyle="1" w:styleId="ListNumbers">
    <w:name w:val="ListNumbers"/>
    <w:uiPriority w:val="99"/>
    <w:rsid w:val="003D0069"/>
    <w:pPr>
      <w:numPr>
        <w:numId w:val="10"/>
      </w:numPr>
    </w:pPr>
  </w:style>
  <w:style w:type="paragraph" w:styleId="FootnoteText">
    <w:name w:val="footnote text"/>
    <w:basedOn w:val="NormalParagraph"/>
    <w:link w:val="FootnoteTextChar"/>
    <w:uiPriority w:val="17"/>
    <w:rsid w:val="009527C9"/>
    <w:pPr>
      <w:spacing w:after="120"/>
    </w:pPr>
    <w:rPr>
      <w:sz w:val="20"/>
      <w:szCs w:val="25"/>
    </w:rPr>
  </w:style>
  <w:style w:type="character" w:customStyle="1" w:styleId="FootnoteTextChar">
    <w:name w:val="Footnote Text Char"/>
    <w:link w:val="FootnoteText"/>
    <w:uiPriority w:val="17"/>
    <w:rsid w:val="00283857"/>
    <w:rPr>
      <w:rFonts w:ascii="Arial" w:eastAsia="SimSun" w:hAnsi="Arial"/>
      <w:szCs w:val="25"/>
    </w:rPr>
  </w:style>
  <w:style w:type="character" w:styleId="FootnoteReference">
    <w:name w:val="footnote reference"/>
    <w:uiPriority w:val="99"/>
    <w:semiHidden/>
    <w:unhideWhenUsed/>
    <w:rsid w:val="009527C9"/>
    <w:rPr>
      <w:vertAlign w:val="superscript"/>
    </w:rPr>
  </w:style>
  <w:style w:type="paragraph" w:styleId="ListBullet">
    <w:name w:val="List Bullet"/>
    <w:basedOn w:val="Normal"/>
    <w:uiPriority w:val="99"/>
    <w:semiHidden/>
    <w:rsid w:val="003A7D25"/>
    <w:pPr>
      <w:numPr>
        <w:numId w:val="4"/>
      </w:numPr>
      <w:contextualSpacing/>
    </w:pPr>
  </w:style>
  <w:style w:type="paragraph" w:styleId="ListContinue">
    <w:name w:val="List Continue"/>
    <w:basedOn w:val="ListBullet1"/>
    <w:uiPriority w:val="99"/>
    <w:semiHidden/>
    <w:rsid w:val="00B673FE"/>
    <w:pPr>
      <w:spacing w:after="120"/>
    </w:pPr>
  </w:style>
  <w:style w:type="paragraph" w:customStyle="1" w:styleId="ListContinue1">
    <w:name w:val="List Continue 1"/>
    <w:basedOn w:val="ListBullet1"/>
    <w:uiPriority w:val="10"/>
    <w:qFormat/>
    <w:rsid w:val="00871A1B"/>
    <w:pPr>
      <w:numPr>
        <w:numId w:val="0"/>
      </w:numPr>
      <w:ind w:left="680"/>
    </w:pPr>
  </w:style>
  <w:style w:type="paragraph" w:styleId="ListContinue2">
    <w:name w:val="List Continue 2"/>
    <w:basedOn w:val="ListBullet2"/>
    <w:uiPriority w:val="10"/>
    <w:rsid w:val="00871A1B"/>
    <w:pPr>
      <w:numPr>
        <w:ilvl w:val="0"/>
        <w:numId w:val="0"/>
      </w:numPr>
      <w:ind w:left="1021"/>
    </w:pPr>
  </w:style>
  <w:style w:type="paragraph" w:styleId="ListContinue3">
    <w:name w:val="List Continue 3"/>
    <w:basedOn w:val="ListBullet3"/>
    <w:uiPriority w:val="10"/>
    <w:rsid w:val="00871A1B"/>
    <w:pPr>
      <w:numPr>
        <w:ilvl w:val="0"/>
        <w:numId w:val="0"/>
      </w:numPr>
      <w:ind w:left="1361"/>
    </w:pPr>
  </w:style>
  <w:style w:type="paragraph" w:customStyle="1" w:styleId="ListBulletsubcontinue">
    <w:name w:val="List Bullet (sub) continue"/>
    <w:basedOn w:val="ListBulletsub"/>
    <w:uiPriority w:val="11"/>
    <w:qFormat/>
    <w:rsid w:val="00871A1B"/>
    <w:pPr>
      <w:numPr>
        <w:ilvl w:val="0"/>
        <w:numId w:val="0"/>
      </w:numPr>
      <w:ind w:left="1701"/>
    </w:pPr>
  </w:style>
  <w:style w:type="paragraph" w:customStyle="1" w:styleId="ANNEX-heading1">
    <w:name w:val="ANNEX-heading1"/>
    <w:basedOn w:val="Annex"/>
    <w:next w:val="NormalParagraph"/>
    <w:uiPriority w:val="26"/>
    <w:rsid w:val="000F6B8B"/>
    <w:pPr>
      <w:numPr>
        <w:ilvl w:val="1"/>
      </w:numPr>
      <w:spacing w:before="240"/>
      <w:outlineLvl w:val="1"/>
    </w:pPr>
    <w:rPr>
      <w:rFonts w:ascii="Arial Bold" w:hAnsi="Arial Bold"/>
      <w:sz w:val="24"/>
      <w:szCs w:val="24"/>
    </w:rPr>
  </w:style>
  <w:style w:type="paragraph" w:customStyle="1" w:styleId="ANNEX-heading2">
    <w:name w:val="ANNEX-heading2"/>
    <w:basedOn w:val="ANNEX-heading1"/>
    <w:next w:val="NormalParagraph"/>
    <w:uiPriority w:val="26"/>
    <w:rsid w:val="00FB18EF"/>
    <w:pPr>
      <w:numPr>
        <w:ilvl w:val="2"/>
      </w:numPr>
      <w:outlineLvl w:val="2"/>
    </w:pPr>
    <w:rPr>
      <w:b w:val="0"/>
    </w:rPr>
  </w:style>
  <w:style w:type="paragraph" w:customStyle="1" w:styleId="ANNEX-heading3">
    <w:name w:val="ANNEX-heading3"/>
    <w:basedOn w:val="ANNEX-heading2"/>
    <w:next w:val="NormalParagraph"/>
    <w:uiPriority w:val="26"/>
    <w:rsid w:val="00FB18EF"/>
    <w:pPr>
      <w:numPr>
        <w:ilvl w:val="3"/>
      </w:numPr>
      <w:outlineLvl w:val="3"/>
    </w:pPr>
    <w:rPr>
      <w:sz w:val="22"/>
      <w:szCs w:val="22"/>
      <w:lang w:val="fr-FR"/>
    </w:rPr>
  </w:style>
  <w:style w:type="paragraph" w:customStyle="1" w:styleId="ANNEX-heading4">
    <w:name w:val="ANNEX-heading4"/>
    <w:basedOn w:val="ANNEX-heading3"/>
    <w:next w:val="NormalParagraph"/>
    <w:uiPriority w:val="26"/>
    <w:rsid w:val="00FB18EF"/>
    <w:pPr>
      <w:numPr>
        <w:ilvl w:val="4"/>
      </w:numPr>
      <w:outlineLvl w:val="4"/>
    </w:pPr>
  </w:style>
  <w:style w:type="paragraph" w:customStyle="1" w:styleId="ANNEX-heading5">
    <w:name w:val="ANNEX-heading5"/>
    <w:basedOn w:val="ANNEX-heading4"/>
    <w:next w:val="NormalParagraph"/>
    <w:uiPriority w:val="26"/>
    <w:rsid w:val="00FB18EF"/>
    <w:pPr>
      <w:numPr>
        <w:ilvl w:val="5"/>
      </w:numPr>
      <w:outlineLvl w:val="5"/>
    </w:pPr>
  </w:style>
  <w:style w:type="paragraph" w:styleId="TOC4">
    <w:name w:val="toc 4"/>
    <w:basedOn w:val="TOC3"/>
    <w:uiPriority w:val="39"/>
    <w:unhideWhenUsed/>
    <w:rsid w:val="00294E91"/>
    <w:pPr>
      <w:tabs>
        <w:tab w:val="clear" w:pos="1276"/>
        <w:tab w:val="left" w:pos="1701"/>
      </w:tabs>
      <w:ind w:left="1701" w:hanging="1275"/>
    </w:pPr>
  </w:style>
  <w:style w:type="paragraph" w:styleId="TOC5">
    <w:name w:val="toc 5"/>
    <w:basedOn w:val="TOC4"/>
    <w:uiPriority w:val="39"/>
    <w:unhideWhenUsed/>
    <w:rsid w:val="00294E91"/>
    <w:pPr>
      <w:tabs>
        <w:tab w:val="clear" w:pos="1701"/>
        <w:tab w:val="left" w:pos="2127"/>
      </w:tabs>
      <w:ind w:left="2127" w:hanging="1701"/>
    </w:pPr>
  </w:style>
  <w:style w:type="paragraph" w:styleId="TOC6">
    <w:name w:val="toc 6"/>
    <w:basedOn w:val="TOC5"/>
    <w:uiPriority w:val="39"/>
    <w:unhideWhenUsed/>
    <w:rsid w:val="00331905"/>
    <w:pPr>
      <w:tabs>
        <w:tab w:val="clear" w:pos="2127"/>
        <w:tab w:val="left" w:pos="2552"/>
      </w:tabs>
      <w:ind w:left="2552" w:hanging="2126"/>
    </w:pPr>
  </w:style>
  <w:style w:type="paragraph" w:styleId="TOC9">
    <w:name w:val="toc 9"/>
    <w:basedOn w:val="Normal"/>
    <w:next w:val="Normal"/>
    <w:autoRedefine/>
    <w:uiPriority w:val="39"/>
    <w:unhideWhenUsed/>
    <w:rsid w:val="00AC2FCC"/>
    <w:pPr>
      <w:ind w:left="1760"/>
    </w:pPr>
  </w:style>
  <w:style w:type="character" w:styleId="PlaceholderText">
    <w:name w:val="Placeholder Text"/>
    <w:basedOn w:val="DefaultParagraphFont"/>
    <w:uiPriority w:val="99"/>
    <w:semiHidden/>
    <w:rsid w:val="00B3576F"/>
    <w:rPr>
      <w:color w:val="808080"/>
    </w:rPr>
  </w:style>
  <w:style w:type="paragraph" w:customStyle="1" w:styleId="Legalclauselevel1">
    <w:name w:val="Legal clause level 1"/>
    <w:uiPriority w:val="30"/>
    <w:qFormat/>
    <w:rsid w:val="00DD465A"/>
    <w:pPr>
      <w:numPr>
        <w:numId w:val="13"/>
      </w:numPr>
      <w:spacing w:before="120" w:after="240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customStyle="1" w:styleId="Legalclauselevel2">
    <w:name w:val="Legal clause level 2"/>
    <w:basedOn w:val="Legalclauselevel1"/>
    <w:uiPriority w:val="30"/>
    <w:qFormat/>
    <w:rsid w:val="00DD465A"/>
    <w:pPr>
      <w:numPr>
        <w:ilvl w:val="1"/>
        <w:numId w:val="14"/>
      </w:numPr>
      <w:outlineLvl w:val="9"/>
    </w:pPr>
    <w:rPr>
      <w:b w:val="0"/>
      <w:sz w:val="22"/>
      <w:szCs w:val="22"/>
    </w:rPr>
  </w:style>
  <w:style w:type="paragraph" w:customStyle="1" w:styleId="Legalclauselevel3">
    <w:name w:val="Legal clause level 3"/>
    <w:basedOn w:val="Legalclauselevel2"/>
    <w:uiPriority w:val="30"/>
    <w:qFormat/>
    <w:rsid w:val="00DD465A"/>
    <w:pPr>
      <w:numPr>
        <w:ilvl w:val="2"/>
      </w:numPr>
      <w:spacing w:line="276" w:lineRule="auto"/>
    </w:pPr>
    <w:rPr>
      <w:iCs/>
    </w:rPr>
  </w:style>
  <w:style w:type="paragraph" w:customStyle="1" w:styleId="Legalclauselevel4">
    <w:name w:val="Legal clause level 4"/>
    <w:basedOn w:val="Legalclauselevel3"/>
    <w:uiPriority w:val="30"/>
    <w:qFormat/>
    <w:rsid w:val="00DD465A"/>
    <w:pPr>
      <w:numPr>
        <w:ilvl w:val="3"/>
      </w:numPr>
      <w:spacing w:after="120"/>
      <w:ind w:left="3118" w:hanging="992"/>
    </w:pPr>
  </w:style>
  <w:style w:type="paragraph" w:customStyle="1" w:styleId="TitleCentred">
    <w:name w:val="Title Centred"/>
    <w:basedOn w:val="Title"/>
    <w:next w:val="NormalParagraph"/>
    <w:uiPriority w:val="27"/>
    <w:qFormat/>
    <w:rsid w:val="00DD465A"/>
    <w:pPr>
      <w:spacing w:before="240" w:after="240"/>
      <w:jc w:val="center"/>
      <w:outlineLvl w:val="0"/>
    </w:pPr>
  </w:style>
  <w:style w:type="numbering" w:customStyle="1" w:styleId="LegalList">
    <w:name w:val="LegalList"/>
    <w:uiPriority w:val="99"/>
    <w:rsid w:val="0059773C"/>
    <w:pPr>
      <w:numPr>
        <w:numId w:val="6"/>
      </w:numPr>
    </w:pPr>
  </w:style>
  <w:style w:type="paragraph" w:customStyle="1" w:styleId="Legaldefinition">
    <w:name w:val="Legal definition"/>
    <w:basedOn w:val="NOTE"/>
    <w:uiPriority w:val="31"/>
    <w:qFormat/>
    <w:rsid w:val="0059773C"/>
    <w:pPr>
      <w:tabs>
        <w:tab w:val="clear" w:pos="1560"/>
        <w:tab w:val="left" w:pos="2835"/>
      </w:tabs>
      <w:ind w:left="2835" w:hanging="2268"/>
    </w:pPr>
  </w:style>
  <w:style w:type="paragraph" w:customStyle="1" w:styleId="CRSheetSubtitle">
    <w:name w:val="CRSheet Subtitle"/>
    <w:basedOn w:val="Normal"/>
    <w:uiPriority w:val="99"/>
    <w:qFormat/>
    <w:rsid w:val="005A2C3A"/>
    <w:pPr>
      <w:framePr w:hSpace="180" w:wrap="around" w:hAnchor="margin" w:xAlign="center" w:y="-756"/>
      <w:spacing w:before="60" w:after="60"/>
      <w:jc w:val="left"/>
    </w:pPr>
    <w:rPr>
      <w:rFonts w:cs="Arial"/>
      <w:b/>
      <w:i/>
      <w:szCs w:val="22"/>
      <w:lang w:eastAsia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5A2C3A"/>
    <w:rPr>
      <w:color w:val="800080" w:themeColor="followedHyperlink"/>
      <w:u w:val="single"/>
    </w:rPr>
  </w:style>
  <w:style w:type="paragraph" w:customStyle="1" w:styleId="CRSheetTitle">
    <w:name w:val="CRSheet Title"/>
    <w:next w:val="NormalParagraph"/>
    <w:uiPriority w:val="99"/>
    <w:qFormat/>
    <w:rsid w:val="005A2C3A"/>
    <w:pPr>
      <w:framePr w:hSpace="180" w:wrap="around" w:hAnchor="margin" w:xAlign="center" w:y="-756"/>
      <w:spacing w:before="120" w:after="120"/>
    </w:pPr>
    <w:rPr>
      <w:rFonts w:ascii="Arial Bold" w:eastAsia="SimSun" w:hAnsi="Arial Bold"/>
      <w:b/>
      <w:sz w:val="36"/>
      <w:szCs w:val="36"/>
    </w:rPr>
  </w:style>
  <w:style w:type="paragraph" w:customStyle="1" w:styleId="TableHeaderNewPage">
    <w:name w:val="Table Header NewPage"/>
    <w:basedOn w:val="TableHeader"/>
    <w:uiPriority w:val="49"/>
    <w:qFormat/>
    <w:rsid w:val="005A2C3A"/>
    <w:rPr>
      <w:sz w:val="24"/>
    </w:rPr>
  </w:style>
  <w:style w:type="paragraph" w:customStyle="1" w:styleId="TableTextBold">
    <w:name w:val="Table Text Bold"/>
    <w:basedOn w:val="TableText"/>
    <w:uiPriority w:val="49"/>
    <w:qFormat/>
    <w:rsid w:val="005A2C3A"/>
    <w:pPr>
      <w:spacing w:before="0" w:after="0" w:line="240" w:lineRule="auto"/>
    </w:pPr>
    <w:rPr>
      <w:b/>
    </w:rPr>
  </w:style>
  <w:style w:type="paragraph" w:customStyle="1" w:styleId="TableHeaderLarge">
    <w:name w:val="Table Header Large"/>
    <w:basedOn w:val="TableHeader"/>
    <w:uiPriority w:val="49"/>
    <w:qFormat/>
    <w:rsid w:val="005A2C3A"/>
    <w:rPr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2C3A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A2C3A"/>
    <w:rPr>
      <w:rFonts w:ascii="Arial" w:eastAsia="SimSun" w:hAnsi="Arial"/>
      <w:color w:val="666666"/>
      <w:sz w:val="30"/>
      <w:szCs w:val="30"/>
      <w:lang w:eastAsia="zh-CN" w:bidi="bn-BD"/>
    </w:rPr>
  </w:style>
  <w:style w:type="table" w:customStyle="1" w:styleId="94">
    <w:name w:val="9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3">
    <w:name w:val="9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2">
    <w:name w:val="9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1">
    <w:name w:val="9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0">
    <w:name w:val="9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9">
    <w:name w:val="8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8">
    <w:name w:val="8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7">
    <w:name w:val="8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6">
    <w:name w:val="8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5">
    <w:name w:val="8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4">
    <w:name w:val="8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3">
    <w:name w:val="8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2">
    <w:name w:val="8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1">
    <w:name w:val="8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0">
    <w:name w:val="8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9">
    <w:name w:val="7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8">
    <w:name w:val="7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7">
    <w:name w:val="7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6">
    <w:name w:val="7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5">
    <w:name w:val="7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4">
    <w:name w:val="7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3">
    <w:name w:val="7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2">
    <w:name w:val="7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1">
    <w:name w:val="7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0">
    <w:name w:val="7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9">
    <w:name w:val="6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8">
    <w:name w:val="6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6">
    <w:name w:val="6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5">
    <w:name w:val="6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4">
    <w:name w:val="6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3">
    <w:name w:val="6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2">
    <w:name w:val="6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1">
    <w:name w:val="6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">
    <w:name w:val="6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9">
    <w:name w:val="5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8">
    <w:name w:val="5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7">
    <w:name w:val="5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6">
    <w:name w:val="5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5">
    <w:name w:val="5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4">
    <w:name w:val="5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3">
    <w:name w:val="5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2">
    <w:name w:val="5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">
    <w:name w:val="5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9">
    <w:name w:val="4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8">
    <w:name w:val="4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7">
    <w:name w:val="4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4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4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2">
    <w:name w:val="4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3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3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5A2C3A"/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2C3A"/>
    <w:rPr>
      <w:rFonts w:ascii="Times New Roman" w:eastAsia="SimSun" w:hAnsi="Times New Roman"/>
      <w:lang w:eastAsia="zh-CN" w:bidi="bn-BD"/>
    </w:rPr>
  </w:style>
  <w:style w:type="character" w:styleId="CommentReference">
    <w:name w:val="annotation reference"/>
    <w:uiPriority w:val="99"/>
    <w:semiHidden/>
    <w:unhideWhenUsed/>
    <w:rsid w:val="005A2C3A"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character" w:styleId="IntenseReference">
    <w:name w:val="Intense Reference"/>
    <w:basedOn w:val="DefaultParagraphFont"/>
    <w:uiPriority w:val="32"/>
    <w:qFormat/>
    <w:rsid w:val="005A2C3A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5A2C3A"/>
    <w:rPr>
      <w:smallCaps/>
      <w:color w:val="5A5A5A" w:themeColor="text1" w:themeTint="A5"/>
    </w:rPr>
  </w:style>
  <w:style w:type="paragraph" w:styleId="Caption">
    <w:name w:val="caption"/>
    <w:basedOn w:val="Normal"/>
    <w:next w:val="Normal"/>
    <w:uiPriority w:val="35"/>
    <w:unhideWhenUsed/>
    <w:qFormat/>
    <w:rsid w:val="005A2C3A"/>
    <w:pPr>
      <w:spacing w:after="200"/>
    </w:pPr>
    <w:rPr>
      <w:i/>
      <w:iCs/>
      <w:color w:val="1F497D" w:themeColor="text2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C3A"/>
    <w:rPr>
      <w:rFonts w:ascii="Times New Roman" w:eastAsia="SimSun" w:hAnsi="Times New Roman"/>
      <w:b/>
      <w:bCs/>
      <w:lang w:eastAsia="zh-CN" w:bidi="bn-BD"/>
    </w:rPr>
  </w:style>
  <w:style w:type="table" w:customStyle="1" w:styleId="GSMATable">
    <w:name w:val="GSMATable"/>
    <w:basedOn w:val="TableGrid"/>
    <w:uiPriority w:val="99"/>
    <w:rsid w:val="005A2C3A"/>
    <w:tblPr/>
  </w:style>
  <w:style w:type="table" w:styleId="TableGrid">
    <w:name w:val="Table Grid"/>
    <w:basedOn w:val="TableNormal"/>
    <w:uiPriority w:val="59"/>
    <w:rsid w:val="005A2C3A"/>
    <w:pPr>
      <w:spacing w:before="12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A2C3A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table" w:customStyle="1" w:styleId="GSMATable1">
    <w:name w:val="GSMATable1"/>
    <w:basedOn w:val="TableGrid"/>
    <w:uiPriority w:val="99"/>
    <w:rsid w:val="005A2C3A"/>
    <w:tblPr/>
    <w:tcPr>
      <w:shd w:val="clear" w:color="auto" w:fill="auto"/>
    </w:tc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DE002B"/>
      </w:tcPr>
    </w:tblStylePr>
  </w:style>
  <w:style w:type="paragraph" w:styleId="TOC7">
    <w:name w:val="toc 7"/>
    <w:basedOn w:val="Normal"/>
    <w:next w:val="Normal"/>
    <w:autoRedefine/>
    <w:uiPriority w:val="39"/>
    <w:unhideWhenUsed/>
    <w:rsid w:val="005A2C3A"/>
    <w:pPr>
      <w:ind w:left="12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5A2C3A"/>
    <w:pPr>
      <w:ind w:left="1400"/>
    </w:pPr>
    <w:rPr>
      <w:rFonts w:ascii="Times New Roman" w:hAnsi="Times New Roman"/>
    </w:rPr>
  </w:style>
  <w:style w:type="character" w:customStyle="1" w:styleId="hgkelc">
    <w:name w:val="hgkelc"/>
    <w:basedOn w:val="DefaultParagraphFont"/>
    <w:rsid w:val="005A2C3A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numbering" w:customStyle="1" w:styleId="LegalList1">
    <w:name w:val="LegalList1"/>
    <w:uiPriority w:val="99"/>
    <w:rsid w:val="005A2C3A"/>
    <w:pPr>
      <w:numPr>
        <w:numId w:val="16"/>
      </w:numPr>
    </w:pPr>
  </w:style>
  <w:style w:type="paragraph" w:styleId="NormalWeb">
    <w:name w:val="Normal (Web)"/>
    <w:basedOn w:val="Normal"/>
    <w:uiPriority w:val="99"/>
    <w:semiHidden/>
    <w:unhideWhenUsed/>
    <w:rsid w:val="005A2C3A"/>
    <w:rPr>
      <w:rFonts w:ascii="Times New Roman" w:hAnsi="Times New Roman"/>
      <w:sz w:val="24"/>
    </w:rPr>
  </w:style>
  <w:style w:type="paragraph" w:styleId="List">
    <w:name w:val="List"/>
    <w:basedOn w:val="Normal"/>
    <w:uiPriority w:val="99"/>
    <w:semiHidden/>
    <w:unhideWhenUsed/>
    <w:rsid w:val="005A2C3A"/>
    <w:pPr>
      <w:ind w:left="283" w:hanging="283"/>
    </w:pPr>
  </w:style>
  <w:style w:type="paragraph" w:styleId="List2">
    <w:name w:val="List 2"/>
    <w:basedOn w:val="List"/>
    <w:autoRedefine/>
    <w:uiPriority w:val="99"/>
    <w:semiHidden/>
    <w:unhideWhenUsed/>
    <w:rsid w:val="005A2C3A"/>
    <w:pPr>
      <w:numPr>
        <w:numId w:val="19"/>
      </w:numPr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2C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2C3A"/>
    <w:rPr>
      <w:rFonts w:ascii="Arial" w:eastAsia="SimSun" w:hAnsi="Arial"/>
      <w:sz w:val="22"/>
      <w:lang w:eastAsia="zh-CN" w:bidi="bn-B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A2C3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2C3A"/>
    <w:rPr>
      <w:rFonts w:ascii="Tahoma" w:eastAsia="SimSun" w:hAnsi="Tahoma" w:cs="Tahoma"/>
      <w:sz w:val="16"/>
      <w:szCs w:val="16"/>
      <w:lang w:eastAsia="zh-CN" w:bidi="bn-BD"/>
    </w:rPr>
  </w:style>
  <w:style w:type="paragraph" w:customStyle="1" w:styleId="Head">
    <w:name w:val="Head"/>
    <w:basedOn w:val="Title"/>
    <w:autoRedefine/>
    <w:uiPriority w:val="99"/>
    <w:semiHidden/>
    <w:rsid w:val="005A2C3A"/>
    <w:pPr>
      <w:pBdr>
        <w:top w:val="single" w:sz="4" w:space="1" w:color="auto"/>
      </w:pBdr>
      <w:jc w:val="left"/>
    </w:pPr>
    <w:rPr>
      <w:bCs w:val="0"/>
      <w:sz w:val="24"/>
      <w:szCs w:val="28"/>
    </w:rPr>
  </w:style>
  <w:style w:type="paragraph" w:customStyle="1" w:styleId="Heading">
    <w:name w:val="Heading"/>
    <w:basedOn w:val="Normal"/>
    <w:uiPriority w:val="99"/>
    <w:semiHidden/>
    <w:rsid w:val="005A2C3A"/>
    <w:pPr>
      <w:spacing w:after="120"/>
    </w:pPr>
    <w:rPr>
      <w:sz w:val="18"/>
    </w:rPr>
  </w:style>
  <w:style w:type="paragraph" w:customStyle="1" w:styleId="GSMABodytext">
    <w:name w:val="GSMA Body text"/>
    <w:basedOn w:val="Normal"/>
    <w:uiPriority w:val="99"/>
    <w:semiHidden/>
    <w:rsid w:val="005A2C3A"/>
    <w:rPr>
      <w:rFonts w:eastAsia="Times New Roman"/>
    </w:rPr>
  </w:style>
  <w:style w:type="paragraph" w:customStyle="1" w:styleId="GSMCoverImage">
    <w:name w:val="GSM Cover Image"/>
    <w:autoRedefine/>
    <w:uiPriority w:val="99"/>
    <w:semiHidden/>
    <w:rsid w:val="005A2C3A"/>
    <w:pPr>
      <w:spacing w:before="960" w:after="240"/>
      <w:jc w:val="center"/>
    </w:pPr>
    <w:rPr>
      <w:rFonts w:ascii="Times New Roman" w:eastAsia="Times New Roman" w:hAnsi="Times New Roman" w:cs="Arial"/>
      <w:lang w:eastAsia="en-US"/>
    </w:rPr>
  </w:style>
  <w:style w:type="character" w:customStyle="1" w:styleId="DocumentManagementChar">
    <w:name w:val="Document Management Char"/>
    <w:link w:val="DocumentManagement"/>
    <w:semiHidden/>
    <w:locked/>
    <w:rsid w:val="005A2C3A"/>
    <w:rPr>
      <w:b/>
      <w:bCs/>
      <w:sz w:val="28"/>
      <w:szCs w:val="32"/>
      <w:lang w:bidi="bn-BD"/>
    </w:rPr>
  </w:style>
  <w:style w:type="paragraph" w:customStyle="1" w:styleId="DocumentManagement">
    <w:name w:val="Document Management"/>
    <w:basedOn w:val="Heading1"/>
    <w:link w:val="DocumentManagementChar"/>
    <w:semiHidden/>
    <w:qFormat/>
    <w:rsid w:val="005A2C3A"/>
    <w:pPr>
      <w:numPr>
        <w:numId w:val="0"/>
      </w:numPr>
      <w:ind w:left="854" w:hanging="854"/>
    </w:pPr>
    <w:rPr>
      <w:rFonts w:ascii="Calibri" w:eastAsia="Calibri" w:hAnsi="Calibri" w:cs="Times New Roman"/>
      <w:lang w:eastAsia="en-GB"/>
    </w:rPr>
  </w:style>
  <w:style w:type="paragraph" w:customStyle="1" w:styleId="Titlelabel">
    <w:name w:val="Title label"/>
    <w:basedOn w:val="Normal"/>
    <w:uiPriority w:val="99"/>
    <w:semiHidden/>
    <w:rsid w:val="005A2C3A"/>
    <w:rPr>
      <w:b/>
      <w:spacing w:val="20"/>
      <w:sz w:val="36"/>
      <w:lang w:val="en-IE"/>
    </w:rPr>
  </w:style>
  <w:style w:type="character" w:customStyle="1" w:styleId="DocumentHistoryChar">
    <w:name w:val="Document History Char"/>
    <w:link w:val="DocumentHistory"/>
    <w:semiHidden/>
    <w:locked/>
    <w:rsid w:val="005A2C3A"/>
    <w:rPr>
      <w:b/>
      <w:bCs/>
      <w:iCs/>
      <w:sz w:val="24"/>
      <w:szCs w:val="28"/>
      <w:lang w:bidi="bn-BD"/>
    </w:rPr>
  </w:style>
  <w:style w:type="paragraph" w:customStyle="1" w:styleId="DocumentHistory">
    <w:name w:val="Document History"/>
    <w:basedOn w:val="Heading2"/>
    <w:link w:val="DocumentHistoryChar"/>
    <w:semiHidden/>
    <w:qFormat/>
    <w:rsid w:val="005A2C3A"/>
    <w:pPr>
      <w:tabs>
        <w:tab w:val="clear" w:pos="624"/>
      </w:tabs>
      <w:ind w:left="854" w:hanging="854"/>
    </w:pPr>
    <w:rPr>
      <w:rFonts w:ascii="Calibri" w:eastAsia="Calibri" w:hAnsi="Calibri" w:cs="Times New Roman"/>
      <w:lang w:eastAsia="en-GB"/>
    </w:rPr>
  </w:style>
  <w:style w:type="paragraph" w:customStyle="1" w:styleId="Normal2">
    <w:name w:val="Normal2"/>
    <w:basedOn w:val="Normal"/>
    <w:uiPriority w:val="99"/>
    <w:semiHidden/>
    <w:rsid w:val="005A2C3A"/>
    <w:pPr>
      <w:spacing w:before="60" w:after="60"/>
      <w:ind w:left="1440"/>
    </w:pPr>
  </w:style>
  <w:style w:type="paragraph" w:customStyle="1" w:styleId="normalPRD">
    <w:name w:val="normalPRD"/>
    <w:basedOn w:val="Normal"/>
    <w:uiPriority w:val="99"/>
    <w:semiHidden/>
    <w:rsid w:val="005A2C3A"/>
    <w:pPr>
      <w:jc w:val="left"/>
    </w:pPr>
  </w:style>
  <w:style w:type="paragraph" w:customStyle="1" w:styleId="Dictionarytext">
    <w:name w:val="Dictionary text"/>
    <w:basedOn w:val="Normal"/>
    <w:uiPriority w:val="99"/>
    <w:semiHidden/>
    <w:rsid w:val="005A2C3A"/>
    <w:pPr>
      <w:spacing w:before="60" w:after="60"/>
    </w:pPr>
    <w:rPr>
      <w:rFonts w:ascii="Times New Roman" w:hAnsi="Times New Roman"/>
      <w:sz w:val="24"/>
      <w:lang w:val="en-US"/>
    </w:rPr>
  </w:style>
  <w:style w:type="paragraph" w:customStyle="1" w:styleId="dictionarytextbox">
    <w:name w:val="dictionary text box"/>
    <w:basedOn w:val="Dictionarytext"/>
    <w:uiPriority w:val="99"/>
    <w:semiHidden/>
    <w:rsid w:val="005A2C3A"/>
  </w:style>
  <w:style w:type="paragraph" w:customStyle="1" w:styleId="Heading0">
    <w:name w:val="Heading 0"/>
    <w:basedOn w:val="Normal"/>
    <w:uiPriority w:val="99"/>
    <w:semiHidden/>
    <w:rsid w:val="005A2C3A"/>
    <w:pPr>
      <w:tabs>
        <w:tab w:val="left" w:pos="851"/>
      </w:tabs>
      <w:spacing w:after="240"/>
    </w:pPr>
    <w:rPr>
      <w:rFonts w:ascii="Times New Roman" w:hAnsi="Times New Roman"/>
      <w:b/>
      <w:caps/>
      <w:sz w:val="24"/>
    </w:rPr>
  </w:style>
  <w:style w:type="paragraph" w:customStyle="1" w:styleId="ASN1Code0">
    <w:name w:val="ASN1Code"/>
    <w:basedOn w:val="Normal"/>
    <w:uiPriority w:val="99"/>
    <w:semiHidden/>
    <w:rsid w:val="005A2C3A"/>
    <w:rPr>
      <w:rFonts w:ascii="Courier New" w:hAnsi="Courier New"/>
      <w:sz w:val="20"/>
      <w:lang w:val="en-US"/>
    </w:rPr>
  </w:style>
  <w:style w:type="paragraph" w:customStyle="1" w:styleId="PL">
    <w:name w:val="PL"/>
    <w:uiPriority w:val="99"/>
    <w:semiHidden/>
    <w:rsid w:val="005A2C3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</w:pPr>
    <w:rPr>
      <w:rFonts w:ascii="Courier New" w:eastAsia="Times New Roman" w:hAnsi="Courier New"/>
      <w:noProof/>
      <w:sz w:val="16"/>
      <w:lang w:eastAsia="en-US"/>
    </w:rPr>
  </w:style>
  <w:style w:type="paragraph" w:customStyle="1" w:styleId="HD2">
    <w:name w:val="HD2"/>
    <w:basedOn w:val="Normal"/>
    <w:uiPriority w:val="99"/>
    <w:semiHidden/>
    <w:rsid w:val="005A2C3A"/>
    <w:pPr>
      <w:keepNext/>
      <w:tabs>
        <w:tab w:val="left" w:pos="360"/>
      </w:tabs>
      <w:spacing w:before="240" w:after="120"/>
      <w:outlineLvl w:val="0"/>
    </w:pPr>
    <w:rPr>
      <w:b/>
      <w:caps/>
      <w:color w:val="000000"/>
      <w:sz w:val="24"/>
      <w:szCs w:val="28"/>
    </w:rPr>
  </w:style>
  <w:style w:type="paragraph" w:customStyle="1" w:styleId="CSSummary">
    <w:name w:val="CS_Summary"/>
    <w:basedOn w:val="Normal"/>
    <w:uiPriority w:val="99"/>
    <w:semiHidden/>
    <w:rsid w:val="005A2C3A"/>
    <w:pPr>
      <w:snapToGrid w:val="0"/>
    </w:pPr>
    <w:rPr>
      <w:rFonts w:eastAsia="Arial"/>
      <w:b/>
      <w:color w:val="FF0000"/>
      <w:sz w:val="20"/>
      <w:szCs w:val="22"/>
    </w:rPr>
  </w:style>
  <w:style w:type="paragraph" w:customStyle="1" w:styleId="CopyrightDisclaimer">
    <w:name w:val="Copyright Disclaimer"/>
    <w:basedOn w:val="Normal"/>
    <w:next w:val="Normal"/>
    <w:autoRedefine/>
    <w:uiPriority w:val="99"/>
    <w:semiHidden/>
    <w:rsid w:val="005A2C3A"/>
    <w:pPr>
      <w:snapToGrid w:val="0"/>
      <w:jc w:val="center"/>
    </w:pPr>
    <w:rPr>
      <w:rFonts w:eastAsia="Arial"/>
      <w:b/>
      <w:i/>
      <w:sz w:val="20"/>
    </w:rPr>
  </w:style>
  <w:style w:type="character" w:customStyle="1" w:styleId="NormalStyleIndentedParagraphChar">
    <w:name w:val="Normal Style Indented Paragraph Char"/>
    <w:link w:val="NormalStyleIndentedParagraph"/>
    <w:semiHidden/>
    <w:locked/>
    <w:rsid w:val="005A2C3A"/>
    <w:rPr>
      <w:rFonts w:eastAsia="SimSun"/>
      <w:lang w:eastAsia="zh-CN" w:bidi="bn-BD"/>
    </w:rPr>
  </w:style>
  <w:style w:type="paragraph" w:customStyle="1" w:styleId="NormalStyleIndentedParagraph">
    <w:name w:val="Normal Style Indented Paragraph"/>
    <w:basedOn w:val="Normal"/>
    <w:link w:val="NormalStyleIndentedParagraphChar"/>
    <w:semiHidden/>
    <w:qFormat/>
    <w:rsid w:val="005A2C3A"/>
    <w:pPr>
      <w:ind w:left="360"/>
    </w:pPr>
    <w:rPr>
      <w:rFonts w:ascii="Calibri" w:hAnsi="Calibri"/>
      <w:sz w:val="20"/>
    </w:rPr>
  </w:style>
  <w:style w:type="paragraph" w:customStyle="1" w:styleId="CSTitle">
    <w:name w:val="CS_Title"/>
    <w:basedOn w:val="Normal"/>
    <w:uiPriority w:val="99"/>
    <w:semiHidden/>
    <w:rsid w:val="005A2C3A"/>
    <w:pPr>
      <w:snapToGrid w:val="0"/>
      <w:spacing w:before="0"/>
      <w:ind w:left="560"/>
      <w:jc w:val="left"/>
    </w:pPr>
    <w:rPr>
      <w:rFonts w:eastAsia="Arial"/>
      <w:b/>
      <w:sz w:val="36"/>
      <w:lang w:val="en-IE"/>
    </w:rPr>
  </w:style>
  <w:style w:type="paragraph" w:customStyle="1" w:styleId="CSNumber">
    <w:name w:val="CS_Number"/>
    <w:basedOn w:val="Normal"/>
    <w:uiPriority w:val="99"/>
    <w:semiHidden/>
    <w:rsid w:val="005A2C3A"/>
    <w:pPr>
      <w:snapToGrid w:val="0"/>
      <w:spacing w:before="0"/>
      <w:ind w:left="560"/>
      <w:jc w:val="right"/>
    </w:pPr>
    <w:rPr>
      <w:rFonts w:eastAsia="Arial"/>
      <w:b/>
      <w:sz w:val="28"/>
      <w:lang w:val="en-IE"/>
    </w:rPr>
  </w:style>
  <w:style w:type="paragraph" w:customStyle="1" w:styleId="DocumentTitle">
    <w:name w:val="Document Title"/>
    <w:basedOn w:val="Normal"/>
    <w:next w:val="Normal"/>
    <w:autoRedefine/>
    <w:uiPriority w:val="99"/>
    <w:semiHidden/>
    <w:rsid w:val="005A2C3A"/>
    <w:pPr>
      <w:framePr w:hSpace="180" w:wrap="notBeside" w:hAnchor="margin" w:y="359"/>
      <w:snapToGrid w:val="0"/>
      <w:ind w:right="113"/>
      <w:jc w:val="right"/>
    </w:pPr>
    <w:rPr>
      <w:rFonts w:eastAsia="Arial"/>
      <w:b/>
      <w:sz w:val="36"/>
      <w:lang w:val="en-US"/>
    </w:rPr>
  </w:style>
  <w:style w:type="paragraph" w:customStyle="1" w:styleId="DocumentSubtitle">
    <w:name w:val="Document Subtitle"/>
    <w:basedOn w:val="DocumentTitle"/>
    <w:next w:val="Normal"/>
    <w:autoRedefine/>
    <w:uiPriority w:val="99"/>
    <w:semiHidden/>
    <w:rsid w:val="005A2C3A"/>
    <w:pPr>
      <w:framePr w:wrap="notBeside"/>
      <w:snapToGrid/>
      <w:ind w:left="560" w:right="0"/>
    </w:pPr>
    <w:rPr>
      <w:rFonts w:eastAsia="Times New Roman"/>
      <w:sz w:val="32"/>
      <w:lang w:val="en-IE"/>
    </w:rPr>
  </w:style>
  <w:style w:type="paragraph" w:customStyle="1" w:styleId="TabletextBOLD0">
    <w:name w:val="Table text BOLD"/>
    <w:basedOn w:val="TableText"/>
    <w:next w:val="TableText"/>
    <w:autoRedefine/>
    <w:uiPriority w:val="99"/>
    <w:semiHidden/>
    <w:rsid w:val="005A2C3A"/>
    <w:pPr>
      <w:framePr w:hSpace="180" w:wrap="around" w:vAnchor="page" w:hAnchor="margin" w:y="1621"/>
    </w:pPr>
    <w:rPr>
      <w:rFonts w:eastAsia="PMingLiU" w:cs="Arial"/>
      <w:b/>
      <w:bCs/>
    </w:rPr>
  </w:style>
  <w:style w:type="paragraph" w:customStyle="1" w:styleId="msolistparagraph0">
    <w:name w:val="msolistparagraph"/>
    <w:basedOn w:val="Normal"/>
    <w:uiPriority w:val="99"/>
    <w:semiHidden/>
    <w:rsid w:val="005A2C3A"/>
    <w:pPr>
      <w:ind w:left="720"/>
    </w:pPr>
    <w:rPr>
      <w:rFonts w:ascii="Times New Roman" w:hAnsi="Times New Roman"/>
      <w:sz w:val="24"/>
      <w:lang w:val="en-US" w:eastAsia="ko-KR"/>
    </w:rPr>
  </w:style>
  <w:style w:type="paragraph" w:customStyle="1" w:styleId="Bullet2">
    <w:name w:val="Bullet2"/>
    <w:basedOn w:val="Normal2"/>
    <w:uiPriority w:val="99"/>
    <w:semiHidden/>
    <w:rsid w:val="005A2C3A"/>
    <w:pPr>
      <w:numPr>
        <w:numId w:val="20"/>
      </w:numPr>
      <w:spacing w:before="0"/>
    </w:pPr>
  </w:style>
  <w:style w:type="paragraph" w:customStyle="1" w:styleId="FrontMatter">
    <w:name w:val="Front Matter"/>
    <w:autoRedefine/>
    <w:uiPriority w:val="99"/>
    <w:semiHidden/>
    <w:rsid w:val="005A2C3A"/>
    <w:pPr>
      <w:pBdr>
        <w:top w:val="single" w:sz="4" w:space="1" w:color="auto"/>
      </w:pBdr>
      <w:spacing w:before="60" w:after="60"/>
    </w:pPr>
    <w:rPr>
      <w:rFonts w:ascii="Arial" w:eastAsia="Times New Roman" w:hAnsi="Arial" w:cs="Arial"/>
      <w:b/>
      <w:sz w:val="24"/>
      <w:szCs w:val="24"/>
      <w:lang w:eastAsia="en-US"/>
    </w:rPr>
  </w:style>
  <w:style w:type="paragraph" w:customStyle="1" w:styleId="FrontMatterTitles">
    <w:name w:val="Front Matter Titles"/>
    <w:basedOn w:val="Normal"/>
    <w:uiPriority w:val="99"/>
    <w:semiHidden/>
    <w:rsid w:val="005A2C3A"/>
    <w:pPr>
      <w:spacing w:after="60"/>
    </w:pPr>
    <w:rPr>
      <w:b/>
      <w:bCs/>
      <w:sz w:val="24"/>
      <w:szCs w:val="22"/>
    </w:rPr>
  </w:style>
  <w:style w:type="paragraph" w:customStyle="1" w:styleId="AnnexH2">
    <w:name w:val="Annex H2"/>
    <w:basedOn w:val="Normal"/>
    <w:next w:val="Normal"/>
    <w:uiPriority w:val="99"/>
    <w:semiHidden/>
    <w:rsid w:val="005A2C3A"/>
    <w:pPr>
      <w:spacing w:before="0"/>
    </w:pPr>
    <w:rPr>
      <w:b/>
      <w:bCs/>
      <w:color w:val="000000"/>
      <w:sz w:val="24"/>
    </w:rPr>
  </w:style>
  <w:style w:type="paragraph" w:customStyle="1" w:styleId="AnnexH3">
    <w:name w:val="AnnexH3"/>
    <w:basedOn w:val="Heading3"/>
    <w:uiPriority w:val="99"/>
    <w:semiHidden/>
    <w:rsid w:val="005A2C3A"/>
    <w:pPr>
      <w:numPr>
        <w:ilvl w:val="0"/>
      </w:numPr>
      <w:tabs>
        <w:tab w:val="num" w:pos="624"/>
      </w:tabs>
      <w:ind w:left="624" w:hanging="624"/>
      <w:jc w:val="both"/>
    </w:pPr>
    <w:rPr>
      <w:rFonts w:cs="Times New Roman"/>
      <w:bCs w:val="0"/>
      <w:iCs w:val="0"/>
      <w:szCs w:val="20"/>
    </w:rPr>
  </w:style>
  <w:style w:type="paragraph" w:customStyle="1" w:styleId="AnnexH1">
    <w:name w:val="Annex H1"/>
    <w:basedOn w:val="Normal"/>
    <w:next w:val="Normal"/>
    <w:uiPriority w:val="99"/>
    <w:semiHidden/>
    <w:rsid w:val="005A2C3A"/>
    <w:pPr>
      <w:numPr>
        <w:numId w:val="21"/>
      </w:numPr>
      <w:spacing w:before="0"/>
    </w:pPr>
    <w:rPr>
      <w:b/>
      <w:bCs/>
      <w:color w:val="000000"/>
      <w:sz w:val="28"/>
    </w:rPr>
  </w:style>
  <w:style w:type="paragraph" w:customStyle="1" w:styleId="AppendixH1">
    <w:name w:val="Appendix H1"/>
    <w:basedOn w:val="Heading1"/>
    <w:next w:val="Normal"/>
    <w:uiPriority w:val="99"/>
    <w:semiHidden/>
    <w:qFormat/>
    <w:rsid w:val="005A2C3A"/>
    <w:pPr>
      <w:numPr>
        <w:numId w:val="0"/>
      </w:numPr>
    </w:pPr>
    <w:rPr>
      <w:caps/>
    </w:rPr>
  </w:style>
  <w:style w:type="paragraph" w:customStyle="1" w:styleId="AppendixH2">
    <w:name w:val="Appendix H2"/>
    <w:basedOn w:val="Heading2"/>
    <w:next w:val="Normal"/>
    <w:uiPriority w:val="99"/>
    <w:semiHidden/>
    <w:qFormat/>
    <w:rsid w:val="005A2C3A"/>
    <w:pPr>
      <w:numPr>
        <w:numId w:val="17"/>
      </w:numPr>
    </w:pPr>
  </w:style>
  <w:style w:type="character" w:customStyle="1" w:styleId="AppendixH3Char">
    <w:name w:val="Appendix H3 Char"/>
    <w:link w:val="AppendixH3"/>
    <w:semiHidden/>
    <w:locked/>
    <w:rsid w:val="005A2C3A"/>
    <w:rPr>
      <w:b/>
      <w:bCs/>
      <w:iCs/>
      <w:sz w:val="24"/>
      <w:szCs w:val="26"/>
      <w:lang w:bidi="bn-BD"/>
    </w:rPr>
  </w:style>
  <w:style w:type="paragraph" w:customStyle="1" w:styleId="AppendixH3">
    <w:name w:val="Appendix H3"/>
    <w:basedOn w:val="Heading3"/>
    <w:link w:val="AppendixH3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ascii="Calibri" w:eastAsia="Calibri" w:hAnsi="Calibri" w:cs="Times New Roman"/>
      <w:lang w:eastAsia="en-GB"/>
    </w:rPr>
  </w:style>
  <w:style w:type="character" w:customStyle="1" w:styleId="AppendixH4Char">
    <w:name w:val="Appendix H4 Char"/>
    <w:link w:val="AppendixH4"/>
    <w:semiHidden/>
    <w:locked/>
    <w:rsid w:val="005A2C3A"/>
    <w:rPr>
      <w:rFonts w:ascii="Arial Bold" w:hAnsi="Arial Bold"/>
      <w:b/>
      <w:iCs/>
      <w:szCs w:val="28"/>
      <w:lang w:bidi="bn-BD"/>
    </w:rPr>
  </w:style>
  <w:style w:type="paragraph" w:customStyle="1" w:styleId="AppendixH4">
    <w:name w:val="Appendix H4"/>
    <w:basedOn w:val="Heading4"/>
    <w:link w:val="AppendixH4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eastAsia="Calibri" w:cs="Times New Roman"/>
      <w:sz w:val="20"/>
      <w:lang w:eastAsia="en-GB"/>
    </w:rPr>
  </w:style>
  <w:style w:type="character" w:customStyle="1" w:styleId="AppendixH5Char">
    <w:name w:val="Appendix H5 Char"/>
    <w:link w:val="AppendixH5"/>
    <w:semiHidden/>
    <w:locked/>
    <w:rsid w:val="005A2C3A"/>
    <w:rPr>
      <w:rFonts w:ascii="Arial Bold" w:hAnsi="Arial Bold"/>
      <w:b/>
      <w:bCs/>
      <w:szCs w:val="26"/>
      <w:lang w:val="en-US" w:bidi="bn-BD"/>
    </w:rPr>
  </w:style>
  <w:style w:type="paragraph" w:customStyle="1" w:styleId="AppendixH5">
    <w:name w:val="Appendix H5"/>
    <w:basedOn w:val="Heading5"/>
    <w:link w:val="AppendixH5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eastAsia="Calibri" w:cs="Times New Roman"/>
      <w:sz w:val="20"/>
      <w:lang w:eastAsia="en-GB"/>
    </w:rPr>
  </w:style>
  <w:style w:type="paragraph" w:customStyle="1" w:styleId="GSMAFigure">
    <w:name w:val="GSMA Figure"/>
    <w:basedOn w:val="Normal"/>
    <w:uiPriority w:val="99"/>
    <w:semiHidden/>
    <w:qFormat/>
    <w:rsid w:val="005A2C3A"/>
    <w:pPr>
      <w:spacing w:after="120"/>
      <w:jc w:val="center"/>
    </w:pPr>
    <w:rPr>
      <w:b/>
      <w:bCs/>
    </w:rPr>
  </w:style>
  <w:style w:type="paragraph" w:customStyle="1" w:styleId="Style1">
    <w:name w:val="Style1"/>
    <w:basedOn w:val="Title"/>
    <w:autoRedefine/>
    <w:uiPriority w:val="99"/>
    <w:semiHidden/>
    <w:qFormat/>
    <w:rsid w:val="005A2C3A"/>
  </w:style>
  <w:style w:type="character" w:customStyle="1" w:styleId="OtherInformationChar">
    <w:name w:val="Other Information Char"/>
    <w:link w:val="OtherInformation"/>
    <w:semiHidden/>
    <w:locked/>
    <w:rsid w:val="005A2C3A"/>
    <w:rPr>
      <w:b/>
      <w:bCs/>
      <w:iCs/>
      <w:sz w:val="24"/>
      <w:szCs w:val="28"/>
      <w:lang w:bidi="bn-BD"/>
    </w:rPr>
  </w:style>
  <w:style w:type="paragraph" w:customStyle="1" w:styleId="OtherInformation">
    <w:name w:val="Other Information"/>
    <w:basedOn w:val="Heading2"/>
    <w:link w:val="OtherInformationChar"/>
    <w:semiHidden/>
    <w:qFormat/>
    <w:rsid w:val="005A2C3A"/>
    <w:pPr>
      <w:tabs>
        <w:tab w:val="clear" w:pos="624"/>
      </w:tabs>
      <w:ind w:left="0" w:firstLine="0"/>
      <w:outlineLvl w:val="9"/>
    </w:pPr>
    <w:rPr>
      <w:rFonts w:ascii="Calibri" w:eastAsia="Calibri" w:hAnsi="Calibri" w:cs="Times New Roman"/>
      <w:lang w:eastAsia="en-GB"/>
    </w:rPr>
  </w:style>
  <w:style w:type="paragraph" w:customStyle="1" w:styleId="ANNEXtitle">
    <w:name w:val="ANNEX_title"/>
    <w:basedOn w:val="Normal"/>
    <w:uiPriority w:val="99"/>
    <w:semiHidden/>
    <w:rsid w:val="005A2C3A"/>
    <w:pPr>
      <w:keepNext/>
      <w:pageBreakBefore/>
      <w:tabs>
        <w:tab w:val="left" w:pos="839"/>
      </w:tabs>
      <w:spacing w:before="0" w:after="240"/>
    </w:pPr>
    <w:rPr>
      <w:b/>
      <w:sz w:val="28"/>
      <w:szCs w:val="28"/>
    </w:rPr>
  </w:style>
  <w:style w:type="paragraph" w:customStyle="1" w:styleId="Logo">
    <w:name w:val="Logo"/>
    <w:next w:val="Title"/>
    <w:uiPriority w:val="99"/>
    <w:semiHidden/>
    <w:rsid w:val="005A2C3A"/>
    <w:pPr>
      <w:jc w:val="center"/>
    </w:pPr>
    <w:rPr>
      <w:rFonts w:ascii="Arial" w:eastAsia="SimSun" w:hAnsi="Arial"/>
      <w:sz w:val="22"/>
      <w:lang w:eastAsia="zh-CN" w:bidi="bn-BD"/>
    </w:rPr>
  </w:style>
  <w:style w:type="paragraph" w:customStyle="1" w:styleId="Tabletext0">
    <w:name w:val="Table text"/>
    <w:basedOn w:val="Normal"/>
    <w:autoRedefine/>
    <w:uiPriority w:val="99"/>
    <w:semiHidden/>
    <w:rsid w:val="005A2C3A"/>
    <w:pPr>
      <w:spacing w:before="0"/>
      <w:jc w:val="left"/>
    </w:pPr>
    <w:rPr>
      <w:rFonts w:eastAsia="Times New Roman" w:cs="Arial"/>
      <w:sz w:val="20"/>
      <w:lang w:val="en-IE" w:eastAsia="en-US" w:bidi="ar-SA"/>
    </w:rPr>
  </w:style>
  <w:style w:type="table" w:customStyle="1" w:styleId="Table1Style">
    <w:name w:val="Table 1 Style"/>
    <w:basedOn w:val="TableNormal"/>
    <w:rsid w:val="005A2C3A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Lines/>
        <w:widowControl/>
        <w:suppressLineNumbers w:val="0"/>
        <w:wordWrap/>
        <w:spacing w:beforeLines="0" w:before="100" w:beforeAutospacing="1" w:afterLines="0" w:after="100" w:afterAutospacing="1" w:line="240" w:lineRule="auto"/>
      </w:pPr>
      <w:rPr>
        <w:rFonts w:ascii="Arial" w:hAnsi="Arial" w:cs="Arial" w:hint="default"/>
        <w:b/>
        <w:sz w:val="22"/>
        <w:szCs w:val="22"/>
      </w:rPr>
    </w:tblStylePr>
  </w:style>
  <w:style w:type="table" w:customStyle="1" w:styleId="Table2Style">
    <w:name w:val="Table 2 Style"/>
    <w:basedOn w:val="TableNormal"/>
    <w:rsid w:val="005A2C3A"/>
    <w:pPr>
      <w:spacing w:before="120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@PMingLiU" w:eastAsia="@PMingLiU" w:hAnsi="@PMingLiU" w:hint="eastAsia"/>
        <w:b/>
        <w:i w:val="0"/>
        <w:color w:val="FFFFFF"/>
        <w:sz w:val="22"/>
        <w:szCs w:val="22"/>
      </w:rPr>
      <w:tblPr/>
      <w:tcPr>
        <w:shd w:val="clear" w:color="auto" w:fill="C00000"/>
      </w:tcPr>
    </w:tblStylePr>
  </w:style>
  <w:style w:type="table" w:customStyle="1" w:styleId="DonnaTablestyle">
    <w:name w:val="Donna Table style"/>
    <w:basedOn w:val="TableNormal"/>
    <w:uiPriority w:val="99"/>
    <w:rsid w:val="005A2C3A"/>
    <w:rPr>
      <w:rFonts w:ascii="Times New Roman" w:eastAsia="Times New Roman" w:hAnsi="Times New Roman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 w:cs="Arial" w:hint="default"/>
        <w:b/>
        <w:sz w:val="22"/>
        <w:szCs w:val="22"/>
      </w:rPr>
      <w:tblPr/>
      <w:tcPr>
        <w:shd w:val="clear" w:color="auto" w:fill="C00000"/>
        <w:vAlign w:val="center"/>
      </w:tcPr>
    </w:tblStylePr>
    <w:tblStylePr w:type="band1Horz">
      <w:pPr>
        <w:jc w:val="left"/>
      </w:pPr>
      <w:rPr>
        <w:rFonts w:ascii="Arial" w:hAnsi="Arial" w:cs="Arial" w:hint="default"/>
        <w:sz w:val="20"/>
        <w:szCs w:val="20"/>
      </w:rPr>
      <w:tblPr/>
      <w:tcPr>
        <w:vAlign w:val="center"/>
      </w:tcPr>
    </w:tblStylePr>
    <w:tblStylePr w:type="band2Horz">
      <w:pPr>
        <w:jc w:val="left"/>
      </w:pPr>
      <w:rPr>
        <w:rFonts w:ascii="Arial" w:hAnsi="Arial" w:cs="Arial" w:hint="default"/>
        <w:sz w:val="20"/>
        <w:szCs w:val="20"/>
      </w:rPr>
      <w:tblPr/>
      <w:tcPr>
        <w:vAlign w:val="center"/>
      </w:tcPr>
    </w:tblStylePr>
  </w:style>
  <w:style w:type="numbering" w:customStyle="1" w:styleId="Appendix2">
    <w:name w:val="Appendix 2"/>
    <w:uiPriority w:val="99"/>
    <w:rsid w:val="005A2C3A"/>
    <w:pPr>
      <w:numPr>
        <w:numId w:val="22"/>
      </w:numPr>
    </w:pPr>
  </w:style>
  <w:style w:type="numbering" w:customStyle="1" w:styleId="Appendix1">
    <w:name w:val="Appendix 1"/>
    <w:uiPriority w:val="99"/>
    <w:rsid w:val="005A2C3A"/>
    <w:pPr>
      <w:numPr>
        <w:numId w:val="23"/>
      </w:numPr>
    </w:pPr>
  </w:style>
  <w:style w:type="paragraph" w:styleId="Revision">
    <w:name w:val="Revision"/>
    <w:hidden/>
    <w:uiPriority w:val="99"/>
    <w:semiHidden/>
    <w:rsid w:val="005A2C3A"/>
    <w:rPr>
      <w:rFonts w:ascii="Arial" w:eastAsia="SimSun" w:hAnsi="Arial"/>
      <w:sz w:val="22"/>
      <w:lang w:eastAsia="zh-CN" w:bidi="bn-B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paragraph" w:customStyle="1" w:styleId="haeding3">
    <w:name w:val="haed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ing3">
    <w:name w:val="Hea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val="fr-FR" w:eastAsia="en-US"/>
    </w:rPr>
  </w:style>
  <w:style w:type="paragraph" w:customStyle="1" w:styleId="haeding4">
    <w:name w:val="haeding 4"/>
    <w:basedOn w:val="Normal"/>
    <w:uiPriority w:val="49"/>
    <w:qFormat/>
    <w:rsid w:val="005A2C3A"/>
    <w:pPr>
      <w:keepNext/>
      <w:keepLines/>
      <w:tabs>
        <w:tab w:val="num" w:pos="1077"/>
      </w:tabs>
      <w:spacing w:before="240" w:after="60" w:line="276" w:lineRule="auto"/>
      <w:ind w:left="1077" w:hanging="1077"/>
      <w:jc w:val="left"/>
      <w:outlineLvl w:val="3"/>
    </w:pPr>
    <w:rPr>
      <w:rFonts w:ascii="Arial Bold" w:eastAsia="Times New Roman" w:hAnsi="Arial Bold" w:cs="Arial"/>
      <w:b/>
      <w:iCs/>
      <w:color w:val="000000"/>
      <w:szCs w:val="22"/>
      <w:lang w:eastAsia="en-US"/>
    </w:rPr>
  </w:style>
  <w:style w:type="paragraph" w:customStyle="1" w:styleId="Heaing4">
    <w:name w:val="Heaing 4"/>
    <w:basedOn w:val="Normal"/>
    <w:uiPriority w:val="49"/>
    <w:qFormat/>
    <w:rsid w:val="005A2C3A"/>
    <w:pPr>
      <w:keepNext/>
      <w:keepLines/>
      <w:tabs>
        <w:tab w:val="num" w:pos="1077"/>
      </w:tabs>
      <w:spacing w:before="240" w:after="60" w:line="276" w:lineRule="auto"/>
      <w:ind w:left="1077" w:hanging="1077"/>
      <w:jc w:val="left"/>
      <w:outlineLvl w:val="3"/>
    </w:pPr>
    <w:rPr>
      <w:rFonts w:ascii="Arial Bold" w:eastAsia="Times New Roman" w:hAnsi="Arial Bold" w:cs="Arial"/>
      <w:b/>
      <w:iCs/>
      <w:color w:val="000000"/>
      <w:szCs w:val="22"/>
      <w:lang w:eastAsia="en-US"/>
    </w:rPr>
  </w:style>
  <w:style w:type="paragraph" w:customStyle="1" w:styleId="Heding4">
    <w:name w:val="Heding 4"/>
    <w:basedOn w:val="Heaing4"/>
    <w:uiPriority w:val="49"/>
    <w:qFormat/>
    <w:rsid w:val="005A2C3A"/>
  </w:style>
  <w:style w:type="paragraph" w:customStyle="1" w:styleId="Tbleca">
    <w:name w:val="Tble ca"/>
    <w:basedOn w:val="Normal"/>
    <w:uiPriority w:val="49"/>
    <w:qFormat/>
    <w:rsid w:val="005A2C3A"/>
    <w:pPr>
      <w:numPr>
        <w:numId w:val="18"/>
      </w:numPr>
      <w:tabs>
        <w:tab w:val="left" w:pos="1009"/>
      </w:tabs>
      <w:spacing w:after="200" w:line="276" w:lineRule="auto"/>
      <w:jc w:val="center"/>
    </w:pPr>
    <w:rPr>
      <w:rFonts w:cs="Arial"/>
      <w:b/>
      <w:lang w:eastAsia="de-DE" w:bidi="ar-SA"/>
    </w:rPr>
  </w:style>
  <w:style w:type="paragraph" w:customStyle="1" w:styleId="Heaing5">
    <w:name w:val="Heaing 5"/>
    <w:basedOn w:val="Normal"/>
    <w:uiPriority w:val="49"/>
    <w:qFormat/>
    <w:rsid w:val="005A2C3A"/>
    <w:pPr>
      <w:keepNext/>
      <w:keepLines/>
      <w:tabs>
        <w:tab w:val="num" w:pos="1304"/>
      </w:tabs>
      <w:spacing w:before="240" w:after="60" w:line="276" w:lineRule="auto"/>
      <w:ind w:left="1304" w:hanging="1304"/>
      <w:jc w:val="left"/>
      <w:outlineLvl w:val="4"/>
    </w:pPr>
    <w:rPr>
      <w:rFonts w:ascii="Arial Bold" w:eastAsia="Times New Roman" w:hAnsi="Arial Bold" w:cs="Arial"/>
      <w:b/>
      <w:bCs/>
      <w:szCs w:val="26"/>
      <w:lang w:val="en-US" w:eastAsia="en-US"/>
    </w:rPr>
  </w:style>
  <w:style w:type="paragraph" w:styleId="ListNumber2">
    <w:name w:val="List Number 2"/>
    <w:basedOn w:val="Normal"/>
    <w:uiPriority w:val="99"/>
    <w:unhideWhenUsed/>
    <w:rsid w:val="005A2C3A"/>
    <w:pPr>
      <w:numPr>
        <w:numId w:val="24"/>
      </w:numPr>
      <w:contextualSpacing/>
    </w:pPr>
  </w:style>
  <w:style w:type="paragraph" w:customStyle="1" w:styleId="Heaing2">
    <w:name w:val="Heaing 2"/>
    <w:basedOn w:val="Normal"/>
    <w:uiPriority w:val="49"/>
    <w:qFormat/>
    <w:rsid w:val="005A2C3A"/>
    <w:pPr>
      <w:keepNext/>
      <w:keepLines/>
      <w:tabs>
        <w:tab w:val="num" w:pos="624"/>
      </w:tabs>
      <w:spacing w:before="240" w:after="60" w:line="276" w:lineRule="auto"/>
      <w:ind w:left="624" w:hanging="624"/>
      <w:jc w:val="left"/>
      <w:outlineLvl w:val="1"/>
    </w:pPr>
    <w:rPr>
      <w:rFonts w:eastAsia="Times New Roman" w:cs="Arial"/>
      <w:b/>
      <w:bCs/>
      <w:iCs/>
      <w:sz w:val="24"/>
      <w:szCs w:val="28"/>
      <w:lang w:eastAsia="en-US"/>
    </w:rPr>
  </w:style>
  <w:style w:type="paragraph" w:customStyle="1" w:styleId="Heding2">
    <w:name w:val="Heding 2"/>
    <w:basedOn w:val="Heaing2"/>
    <w:uiPriority w:val="49"/>
    <w:qFormat/>
    <w:rsid w:val="005A2C3A"/>
  </w:style>
  <w:style w:type="paragraph" w:customStyle="1" w:styleId="Listtext">
    <w:name w:val="List text"/>
    <w:basedOn w:val="ListNumber"/>
    <w:uiPriority w:val="49"/>
    <w:qFormat/>
    <w:rsid w:val="005A2C3A"/>
    <w:pPr>
      <w:numPr>
        <w:numId w:val="25"/>
      </w:numPr>
    </w:pPr>
    <w:rPr>
      <w:lang w:eastAsia="en-GB" w:bidi="ar-SA"/>
    </w:rPr>
  </w:style>
  <w:style w:type="paragraph" w:customStyle="1" w:styleId="Heding3">
    <w:name w:val="Hed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dingt">
    <w:name w:val="Heading t"/>
    <w:basedOn w:val="Normal"/>
    <w:uiPriority w:val="49"/>
    <w:qFormat/>
    <w:rsid w:val="005A2C3A"/>
    <w:pPr>
      <w:keepNext/>
      <w:spacing w:before="60" w:line="276" w:lineRule="auto"/>
      <w:jc w:val="left"/>
    </w:pPr>
    <w:rPr>
      <w:rFonts w:cs="Arial"/>
      <w:b/>
      <w:color w:val="FFFFFF"/>
      <w:szCs w:val="22"/>
      <w:lang w:val="en-US" w:eastAsia="en-US" w:bidi="ar-SA"/>
    </w:rPr>
  </w:style>
  <w:style w:type="paragraph" w:customStyle="1" w:styleId="Taabletext">
    <w:name w:val="Taable text"/>
    <w:basedOn w:val="Normal"/>
    <w:uiPriority w:val="49"/>
    <w:qFormat/>
    <w:rsid w:val="005A2C3A"/>
    <w:pPr>
      <w:spacing w:before="40" w:after="40" w:line="276" w:lineRule="auto"/>
      <w:jc w:val="left"/>
    </w:pPr>
    <w:rPr>
      <w:sz w:val="20"/>
      <w:szCs w:val="22"/>
      <w:lang w:val="en-US" w:eastAsia="de-DE" w:bidi="ar-SA"/>
    </w:rPr>
  </w:style>
  <w:style w:type="paragraph" w:customStyle="1" w:styleId="haeing4">
    <w:name w:val="haeing 4"/>
    <w:basedOn w:val="haeding4"/>
    <w:uiPriority w:val="49"/>
    <w:qFormat/>
    <w:rsid w:val="005A2C3A"/>
  </w:style>
  <w:style w:type="paragraph" w:customStyle="1" w:styleId="Heaidng3">
    <w:name w:val="Heaidng 3"/>
    <w:basedOn w:val="Normal"/>
    <w:uiPriority w:val="49"/>
    <w:qFormat/>
    <w:rsid w:val="006D5E55"/>
    <w:pPr>
      <w:spacing w:before="0" w:after="200" w:line="276" w:lineRule="auto"/>
      <w:jc w:val="left"/>
    </w:pPr>
    <w:rPr>
      <w:szCs w:val="22"/>
      <w:lang w:eastAsia="de-DE" w:bidi="ar-SA"/>
    </w:rPr>
  </w:style>
  <w:style w:type="paragraph" w:customStyle="1" w:styleId="Heading30">
    <w:name w:val="Heading 3]"/>
    <w:basedOn w:val="Normal"/>
    <w:uiPriority w:val="49"/>
    <w:qFormat/>
    <w:rsid w:val="004E5C4E"/>
    <w:pPr>
      <w:keepNext/>
      <w:keepLines/>
      <w:tabs>
        <w:tab w:val="num" w:pos="624"/>
      </w:tabs>
      <w:spacing w:before="240" w:after="60" w:line="276" w:lineRule="auto"/>
      <w:ind w:left="720" w:hanging="720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dinng2">
    <w:name w:val="Headinng 2"/>
    <w:basedOn w:val="Normal"/>
    <w:uiPriority w:val="49"/>
    <w:qFormat/>
    <w:rsid w:val="00C5540B"/>
    <w:pPr>
      <w:keepNext/>
      <w:keepLines/>
      <w:numPr>
        <w:ilvl w:val="1"/>
        <w:numId w:val="1"/>
      </w:numPr>
      <w:spacing w:before="240" w:after="60" w:line="276" w:lineRule="auto"/>
      <w:ind w:left="576" w:hanging="576"/>
      <w:jc w:val="left"/>
      <w:outlineLvl w:val="1"/>
    </w:pPr>
    <w:rPr>
      <w:rFonts w:eastAsia="Times New Roman" w:cs="Arial"/>
      <w:b/>
      <w:bCs/>
      <w:iCs/>
      <w:sz w:val="24"/>
      <w:szCs w:val="28"/>
      <w:lang w:eastAsia="en-US"/>
    </w:rPr>
  </w:style>
  <w:style w:type="paragraph" w:customStyle="1" w:styleId="haeaing3">
    <w:name w:val="haeaing 3"/>
    <w:basedOn w:val="Normal"/>
    <w:uiPriority w:val="49"/>
    <w:qFormat/>
    <w:rsid w:val="00DC6EBC"/>
    <w:pPr>
      <w:keepNext/>
      <w:keepLines/>
      <w:numPr>
        <w:ilvl w:val="2"/>
        <w:numId w:val="1"/>
      </w:numPr>
      <w:tabs>
        <w:tab w:val="clear" w:pos="851"/>
        <w:tab w:val="num" w:pos="624"/>
      </w:tabs>
      <w:spacing w:before="240" w:after="60" w:line="276" w:lineRule="auto"/>
      <w:ind w:left="720" w:hanging="720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Tableh">
    <w:name w:val="Tabl eh"/>
    <w:basedOn w:val="Normal"/>
    <w:uiPriority w:val="49"/>
    <w:qFormat/>
    <w:rsid w:val="00EC03E1"/>
    <w:pPr>
      <w:keepNext/>
      <w:spacing w:before="60" w:line="276" w:lineRule="auto"/>
      <w:jc w:val="left"/>
    </w:pPr>
    <w:rPr>
      <w:rFonts w:cs="Arial"/>
      <w:b/>
      <w:color w:val="FFFFFF"/>
      <w:szCs w:val="22"/>
      <w:lang w:val="en-US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kajgoyal\OneDrive%20-%20Microsoft\Documents\Custom%20Office%20Templates\Anuket-RA1-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BB5C9CACDF4A6FB77C09C9BB7B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FD168-D6DA-428B-93F1-FCCB6D05E287}"/>
      </w:docPartPr>
      <w:docPartBody>
        <w:p w:rsidR="00000000" w:rsidRDefault="00000000">
          <w:pPr>
            <w:pStyle w:val="4EBB5C9CACDF4A6FB77C09C9BB7B8FE7"/>
          </w:pPr>
          <w:r w:rsidRPr="00846DF8">
            <w:rPr>
              <w:rStyle w:val="PlaceholderText"/>
            </w:rPr>
            <w:t>[Document Title]</w:t>
          </w:r>
        </w:p>
      </w:docPartBody>
    </w:docPart>
    <w:docPart>
      <w:docPartPr>
        <w:name w:val="1B6E3FBF13B6470FA7C77538E494D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D4FED-B268-4FC2-BA17-69DC814C44FE}"/>
      </w:docPartPr>
      <w:docPartBody>
        <w:p w:rsidR="00000000" w:rsidRDefault="00000000">
          <w:pPr>
            <w:pStyle w:val="1B6E3FBF13B6470FA7C77538E494D540"/>
          </w:pPr>
          <w:r w:rsidRPr="00846DF8">
            <w:rPr>
              <w:rStyle w:val="PlaceholderText"/>
            </w:rPr>
            <w:t>[PRD Version]</w:t>
          </w:r>
        </w:p>
      </w:docPartBody>
    </w:docPart>
    <w:docPart>
      <w:docPartPr>
        <w:name w:val="F9C1E09AF29E42EFB82AE21ADA7B2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1EB20-077F-4BBB-B601-3B09F31A65C3}"/>
      </w:docPartPr>
      <w:docPartBody>
        <w:p w:rsidR="00000000" w:rsidRDefault="00000000">
          <w:pPr>
            <w:pStyle w:val="F9C1E09AF29E42EFB82AE21ADA7B2CF4"/>
          </w:pPr>
          <w:r w:rsidRPr="00846DF8">
            <w:rPr>
              <w:rStyle w:val="PlaceholderText"/>
            </w:rPr>
            <w:t>[Publication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@PMingLiU">
    <w:altName w:val="@Arial Unicode MS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E7B"/>
    <w:rsid w:val="001E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EBB5C9CACDF4A6FB77C09C9BB7B8FE7">
    <w:name w:val="4EBB5C9CACDF4A6FB77C09C9BB7B8FE7"/>
  </w:style>
  <w:style w:type="paragraph" w:customStyle="1" w:styleId="1B6E3FBF13B6470FA7C77538E494D540">
    <w:name w:val="1B6E3FBF13B6470FA7C77538E494D540"/>
  </w:style>
  <w:style w:type="paragraph" w:customStyle="1" w:styleId="F9C1E09AF29E42EFB82AE21ADA7B2CF4">
    <w:name w:val="F9C1E09AF29E42EFB82AE21ADA7B2CF4"/>
  </w:style>
  <w:style w:type="paragraph" w:customStyle="1" w:styleId="8CCC104EE5BA4FF6A008E682CA87326E">
    <w:name w:val="8CCC104EE5BA4FF6A008E682CA87326E"/>
  </w:style>
  <w:style w:type="paragraph" w:customStyle="1" w:styleId="07D955F4516A483B9539631321BE542C">
    <w:name w:val="07D955F4516A483B9539631321BE54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D Document" ma:contentTypeID="0x010100EC728DFF17A841B193288BA44365FF700092273D6EEDB8485CB097A5F2F89420D500C06D8CBB4BDED94494E6401877EADF87" ma:contentTypeVersion="3" ma:contentTypeDescription="Official Document" ma:contentTypeScope="" ma:versionID="def7bc9fed6468b2fbdd5b2fb9f62970">
  <xsd:schema xmlns:xsd="http://www.w3.org/2001/XMLSchema" xmlns:xs="http://www.w3.org/2001/XMLSchema" xmlns:p="http://schemas.microsoft.com/office/2006/metadata/properties" xmlns:ns2="ADEDD60E-22E2-4049-BE99-80A2BB237DD5" xmlns:ns4="54cf9ea2-8b24-4a35-a789-c10402c86061" targetNamespace="http://schemas.microsoft.com/office/2006/metadata/properties" ma:root="true" ma:fieldsID="b1d1936183f0403aa2ee7a9de3ad2f8f" ns2:_="" ns4:_="">
    <xsd:import namespace="ADEDD60E-22E2-4049-BE99-80A2BB237DD5"/>
    <xsd:import namespace="54cf9ea2-8b24-4a35-a789-c10402c86061"/>
    <xsd:element name="properties">
      <xsd:complexType>
        <xsd:sequence>
          <xsd:element name="documentManagement">
            <xsd:complexType>
              <xsd:all>
                <xsd:element ref="ns2:GSMATitle" minOccurs="0"/>
                <xsd:element ref="ns2:GSMAKBCategoryTaxHTField0" minOccurs="0"/>
                <xsd:element ref="ns2:GSMADocumentTypeTaxHTField0" minOccurs="0"/>
                <xsd:element ref="ns2:GSMASecurityGroup"/>
                <xsd:element ref="ns2:GSMADocumentOwner" minOccurs="0"/>
                <xsd:element ref="ns2:GSMARelatedDiscussion" minOccurs="0"/>
                <xsd:element ref="ns2:GSMADocumentCreatedDate" minOccurs="0"/>
                <xsd:element ref="ns2:GSMADocumentCreatedBy" minOccurs="0"/>
                <xsd:element ref="ns2:GSMATemplateNumber" minOccurs="0"/>
                <xsd:element ref="ns2:GSMATemplateConversionStatus" minOccurs="0"/>
                <xsd:element ref="ns2:GSMADocumentNumber" minOccurs="0"/>
                <xsd:element ref="ns2:GSMAPRDVersion" minOccurs="0"/>
                <xsd:element ref="ns2:GSMAEditionType" minOccurs="0"/>
                <xsd:element ref="ns2:GSMARemarks" minOccurs="0"/>
                <xsd:element ref="ns2:GSMAOwningGroup" minOccurs="0"/>
                <xsd:element ref="ns2:GSMASummary" minOccurs="0"/>
                <xsd:element ref="ns2:GSMABusinessPurpose" minOccurs="0"/>
                <xsd:element ref="ns2:GSMAChangeRequestApprover" minOccurs="0"/>
                <xsd:element ref="ns2:GSMAPublicationDate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DD60E-22E2-4049-BE99-80A2BB237DD5" elementFormDefault="qualified">
    <xsd:import namespace="http://schemas.microsoft.com/office/2006/documentManagement/types"/>
    <xsd:import namespace="http://schemas.microsoft.com/office/infopath/2007/PartnerControls"/>
    <xsd:element name="GSMATitle" ma:index="8" nillable="true" ma:displayName="Title" ma:internalName="GSMATitle" ma:readOnly="false">
      <xsd:simpleType>
        <xsd:restriction base="dms:Text"/>
      </xsd:simpleType>
    </xsd:element>
    <xsd:element name="GSMAKBCategoryTaxHTField0" ma:index="10" nillable="true" ma:taxonomy="true" ma:internalName="GSMAKBCategoryTaxHTField0" ma:taxonomyFieldName="GSMAKBCategory" ma:displayName="KB Category" ma:readOnly="false" ma:fieldId="{21dee129-e704-4a2f-bbcd-72336400b048}" ma:taxonomyMulti="true" ma:sspId="da14f4a6-95d7-4d6d-97ca-713f9b6ea8eb" ma:termSetId="7526875a-7b98-42d9-b6a7-9f2766f847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MADocumentTypeTaxHTField0" ma:index="12" nillable="true" ma:taxonomy="true" ma:internalName="GSMADocumentTypeTaxHTField0" ma:taxonomyFieldName="GSMADocumentType" ma:displayName="Document Type" ma:readOnly="false" ma:fieldId="{34a499d2-2c5a-49b8-81ca-7ba3b22c0d34}" ma:sspId="da14f4a6-95d7-4d6d-97ca-713f9b6ea8eb" ma:termSetId="ede25075-d64e-4502-8d90-5c5d069245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MASecurityGroup" ma:index="13" ma:displayName="Security Classification" ma:internalName="GSMASecurityGroup" ma:readOnly="false">
      <xsd:simpleType>
        <xsd:restriction base="dms:Choice">
          <xsd:enumeration value="Non-confidential"/>
          <xsd:enumeration value="Confidential - Full and Rapporteur Members"/>
          <xsd:enumeration value="Confidential - Full Members"/>
          <xsd:enumeration value="Confidential - Group Members"/>
          <xsd:enumeration value="Confidential - Group Members (Full Members only)"/>
          <xsd:enumeration value="Confidential - Full, Rapporteur, Associate and Affiliate Members"/>
        </xsd:restriction>
      </xsd:simpleType>
    </xsd:element>
    <xsd:element name="GSMADocumentOwner" ma:index="14" nillable="true" ma:displayName="Document Owner" ma:list="UserInfo" ma:SharePointGroup="0" ma:internalName="GSMA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SMARelatedDiscussion" ma:index="15" nillable="true" ma:displayName="Related Discussion" ma:format="Hyperlink" ma:internalName="GSMARelatedDiscussi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SMADocumentCreatedDate" ma:index="16" nillable="true" ma:displayName="Document Creation Date" ma:indexed="true" ma:internalName="GSMADocumentCreatedDate" ma:readOnly="false">
      <xsd:simpleType>
        <xsd:restriction base="dms:DateTime"/>
      </xsd:simpleType>
    </xsd:element>
    <xsd:element name="GSMADocumentCreatedBy" ma:index="17" nillable="true" ma:displayName="Document Author" ma:internalName="GSMADocumentCreatedBy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SMATemplateNumber" ma:index="18" nillable="true" ma:displayName="Template Number" ma:internalName="GSMATemplateNumber" ma:readOnly="true">
      <xsd:simpleType>
        <xsd:restriction base="dms:Text"/>
      </xsd:simpleType>
    </xsd:element>
    <xsd:element name="GSMATemplateConversionStatus" ma:index="19" nillable="true" ma:displayName="Template Conversion Status" ma:internalName="GSMATemplateConversionStatus" ma:readOnly="false">
      <xsd:simpleType>
        <xsd:restriction base="dms:Text"/>
      </xsd:simpleType>
    </xsd:element>
    <xsd:element name="GSMADocumentNumber" ma:index="20" nillable="true" ma:displayName="Document Number" ma:indexed="true" ma:internalName="GSMADocumentNumber" ma:readOnly="false">
      <xsd:simpleType>
        <xsd:restriction base="dms:Text"/>
      </xsd:simpleType>
    </xsd:element>
    <xsd:element name="GSMAPRDVersion" ma:index="21" nillable="true" ma:displayName="OD Version" ma:internalName="GSMAPRDVersion" ma:readOnly="false">
      <xsd:simpleType>
        <xsd:restriction base="dms:Text"/>
      </xsd:simpleType>
    </xsd:element>
    <xsd:element name="GSMAEditionType" ma:index="22" nillable="true" ma:displayName="Edition Type" ma:default="Current" ma:indexed="true" ma:internalName="GSMAEditionType" ma:readOnly="false">
      <xsd:simpleType>
        <xsd:restriction base="dms:Choice">
          <xsd:enumeration value="Past"/>
          <xsd:enumeration value="Current"/>
          <xsd:enumeration value="Future"/>
          <xsd:enumeration value="Archive"/>
        </xsd:restriction>
      </xsd:simpleType>
    </xsd:element>
    <xsd:element name="GSMARemarks" ma:index="23" nillable="true" ma:displayName="Remarks" ma:internalName="GSMARemarks" ma:readOnly="false">
      <xsd:simpleType>
        <xsd:restriction base="dms:Note"/>
      </xsd:simpleType>
    </xsd:element>
    <xsd:element name="GSMAOwningGroup" ma:index="24" nillable="true" ma:displayName="Owning Group" ma:internalName="GSMAOwningGroup" ma:readOnly="false">
      <xsd:simpleType>
        <xsd:restriction base="dms:Text"/>
      </xsd:simpleType>
    </xsd:element>
    <xsd:element name="GSMASummary" ma:index="25" nillable="true" ma:displayName="Summary" ma:internalName="GSMASummary" ma:readOnly="false">
      <xsd:simpleType>
        <xsd:restriction base="dms:Note"/>
      </xsd:simpleType>
    </xsd:element>
    <xsd:element name="GSMABusinessPurpose" ma:index="26" nillable="true" ma:displayName="Business Purpose" ma:internalName="GSMABusinessPurpose" ma:readOnly="false">
      <xsd:simpleType>
        <xsd:restriction base="dms:Note"/>
      </xsd:simpleType>
    </xsd:element>
    <xsd:element name="GSMAChangeRequestApprover" ma:index="27" nillable="true" ma:displayName="GSMA Support Staff" ma:list="UserInfo" ma:SharePointGroup="0" ma:internalName="GSMAChangeRequestApprov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SMAPublicationDate" ma:index="28" nillable="true" ma:displayName="Publication Date" ma:format="DateOnly" ma:indexed="true" ma:internalName="GSMAPublication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f9ea2-8b24-4a35-a789-c10402c86061" elementFormDefault="qualified">
    <xsd:import namespace="http://schemas.microsoft.com/office/2006/documentManagement/types"/>
    <xsd:import namespace="http://schemas.microsoft.com/office/infopath/2007/PartnerControls"/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SMADocumentCreatedDate xmlns="ADEDD60E-22E2-4049-BE99-80A2BB237DD5">2021-10-06T14:59:42+00:00</GSMADocumentCreatedDate>
    <GSMAPRDVersion xmlns="ADEDD60E-22E2-4049-BE99-80A2BB237DD5">2.0 Draft</GSMAPRDVersion>
    <GSMADocumentCreatedBy xmlns="ADEDD60E-22E2-4049-BE99-80A2BB237DD5">
      <UserInfo>
        <DisplayName>Javier Sendin (GSMA)</DisplayName>
        <AccountId>19779</AccountId>
        <AccountType/>
      </UserInfo>
    </GSMADocumentCreatedBy>
    <GSMASecurityGroup xmlns="ADEDD60E-22E2-4049-BE99-80A2BB237DD5">Non-confidential</GSMASecurityGroup>
    <GSMARelatedDiscussion xmlns="ADEDD60E-22E2-4049-BE99-80A2BB237DD5">
      <Url>https://infocentre2.gsma.com/gp/wg/IR/Lists/DiscussionBoard/Cloud Infrastructure Reference Architecture managed by OpenStack</Url>
      <Description>Cloud Infrastructure Reference Architecture managed by OpenStack</Description>
    </GSMARelatedDiscussion>
    <GSMADocumentNumber xmlns="ADEDD60E-22E2-4049-BE99-80A2BB237DD5" xsi:nil="true"/>
    <GSMAEditionType xmlns="ADEDD60E-22E2-4049-BE99-80A2BB237DD5">Current</GSMAEditionType>
    <GSMAPublicationDate xmlns="ADEDD60E-22E2-4049-BE99-80A2BB237DD5">2022-09-15T23:00:00+00:00</GSMAPublicationDate>
    <GSMADocumentTypeTaxHTField0 xmlns="ADEDD60E-22E2-4049-BE99-80A2BB237DD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Non-binding Permanent Reference Document</TermName>
          <TermId xmlns="http://schemas.microsoft.com/office/infopath/2007/PartnerControls">97ab5523-2ce7-4aac-bd33-d315f704899a</TermId>
        </TermInfo>
      </Terms>
    </GSMADocumentTypeTaxHTField0>
    <GSMAChangeRequestApprover xmlns="ADEDD60E-22E2-4049-BE99-80A2BB237DD5">
      <UserInfo>
        <DisplayName>Javier Sendin (GSMA)</DisplayName>
        <AccountId>19779</AccountId>
        <AccountType/>
      </UserInfo>
    </GSMAChangeRequestApprover>
    <GSMAKBCategoryTaxHTField0 xmlns="ADEDD60E-22E2-4049-BE99-80A2BB237DD5">
      <Terms xmlns="http://schemas.microsoft.com/office/infopath/2007/PartnerControls"/>
    </GSMAKBCategoryTaxHTField0>
    <GSMADocumentOwner xmlns="ADEDD60E-22E2-4049-BE99-80A2BB237DD5">
      <UserInfo>
        <DisplayName>Javier Sendin (GSMA)</DisplayName>
        <AccountId>19779</AccountId>
        <AccountType/>
      </UserInfo>
    </GSMADocumentOwner>
    <GSMARemarks xmlns="ADEDD60E-22E2-4049-BE99-80A2BB237DD5" xsi:nil="true"/>
    <GSMABusinessPurpose xmlns="ADEDD60E-22E2-4049-BE99-80A2BB237DD5" xsi:nil="true"/>
    <GSMAOwningGroup xmlns="ADEDD60E-22E2-4049-BE99-80A2BB237DD5">NG</GSMAOwningGroup>
    <GSMATemplateNumber xmlns="ADEDD60E-22E2-4049-BE99-80A2BB237DD5">0.4</GSMATemplateNumber>
    <GSMATitle xmlns="ADEDD60E-22E2-4049-BE99-80A2BB237DD5">Cloud Infrastructure Reference Architecture managed by OpenStack</GSMATitle>
    <GSMATemplateConversionStatus xmlns="ADEDD60E-22E2-4049-BE99-80A2BB237DD5" xsi:nil="true"/>
    <GSMASummary xmlns="ADEDD60E-22E2-4049-BE99-80A2BB237DD5">This Reference Architecture document conforms to the OpenStack Train [2] release. </GSMASummary>
    <_dlc_DocId xmlns="54cf9ea2-8b24-4a35-a789-c10402c86061">INFO-2259-5772</_dlc_DocId>
    <_dlc_DocIdUrl xmlns="54cf9ea2-8b24-4a35-a789-c10402c86061">
      <Url>https://infocentre2.gsma.com/gp/wg/IR/_layouts/DocIdRedir.aspx?ID=INFO-2259-5772</Url>
      <Description>INFO-2259-5772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81EE9D5-8503-4970-9114-8EDCFF1F9C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EDD60E-22E2-4049-BE99-80A2BB237DD5"/>
    <ds:schemaRef ds:uri="54cf9ea2-8b24-4a35-a789-c10402c86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26816B-C3D2-48FE-9DFA-E5CAC68833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FCA0F2-3627-443B-9E79-2BE501AC1A3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0509E37-9672-4EDB-97B3-99BBC7A92734}">
  <ds:schemaRefs>
    <ds:schemaRef ds:uri="http://schemas.microsoft.com/office/2006/metadata/properties"/>
    <ds:schemaRef ds:uri="http://schemas.microsoft.com/office/infopath/2007/PartnerControls"/>
    <ds:schemaRef ds:uri="ADEDD60E-22E2-4049-BE99-80A2BB237DD5"/>
    <ds:schemaRef ds:uri="54cf9ea2-8b24-4a35-a789-c10402c86061"/>
  </ds:schemaRefs>
</ds:datastoreItem>
</file>

<file path=customXml/itemProps5.xml><?xml version="1.0" encoding="utf-8"?>
<ds:datastoreItem xmlns:ds="http://schemas.openxmlformats.org/officeDocument/2006/customXml" ds:itemID="{CC5C8A93-353D-4C88-A803-BA7A13A7DE0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Anuket-RA1-template</Template>
  <TotalTime>2</TotalTime>
  <Pages>3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NG.133 Cloud Infrastructure Reference Architecture managed by OpenStack v0.1 (Current)</vt:lpstr>
    </vt:vector>
  </TitlesOfParts>
  <Company/>
  <LinksUpToDate>false</LinksUpToDate>
  <CharactersWithSpaces>194</CharactersWithSpaces>
  <SharedDoc>false</SharedDoc>
  <HLinks>
    <vt:vector size="150" baseType="variant">
      <vt:variant>
        <vt:i4>7602263</vt:i4>
      </vt:variant>
      <vt:variant>
        <vt:i4>147</vt:i4>
      </vt:variant>
      <vt:variant>
        <vt:i4>0</vt:i4>
      </vt:variant>
      <vt:variant>
        <vt:i4>5</vt:i4>
      </vt:variant>
      <vt:variant>
        <vt:lpwstr>mailto:prd@gsm.org</vt:lpwstr>
      </vt:variant>
      <vt:variant>
        <vt:lpwstr/>
      </vt:variant>
      <vt:variant>
        <vt:i4>6881388</vt:i4>
      </vt:variant>
      <vt:variant>
        <vt:i4>144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6881388</vt:i4>
      </vt:variant>
      <vt:variant>
        <vt:i4>141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6094941</vt:i4>
      </vt:variant>
      <vt:variant>
        <vt:i4>138</vt:i4>
      </vt:variant>
      <vt:variant>
        <vt:i4>0</vt:i4>
      </vt:variant>
      <vt:variant>
        <vt:i4>5</vt:i4>
      </vt:variant>
      <vt:variant>
        <vt:lpwstr>http://www.w3.org/2001/XMLSchema</vt:lpwstr>
      </vt:variant>
      <vt:variant>
        <vt:lpwstr/>
      </vt:variant>
      <vt:variant>
        <vt:i4>6881388</vt:i4>
      </vt:variant>
      <vt:variant>
        <vt:i4>135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4128807</vt:i4>
      </vt:variant>
      <vt:variant>
        <vt:i4>123</vt:i4>
      </vt:variant>
      <vt:variant>
        <vt:i4>0</vt:i4>
      </vt:variant>
      <vt:variant>
        <vt:i4>5</vt:i4>
      </vt:variant>
      <vt:variant>
        <vt:lpwstr>http://www.ietf.org/rfc/rfc2119.txt</vt:lpwstr>
      </vt:variant>
      <vt:variant>
        <vt:lpwstr/>
      </vt:variant>
      <vt:variant>
        <vt:i4>1507388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_Toc330993698</vt:lpwstr>
      </vt:variant>
      <vt:variant>
        <vt:i4>1507388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_Toc330993697</vt:lpwstr>
      </vt:variant>
      <vt:variant>
        <vt:i4>1507388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_Toc330993696</vt:lpwstr>
      </vt:variant>
      <vt:variant>
        <vt:i4>1507388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_Toc330993695</vt:lpwstr>
      </vt:variant>
      <vt:variant>
        <vt:i4>1507388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_Toc330993694</vt:lpwstr>
      </vt:variant>
      <vt:variant>
        <vt:i4>1507388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_Toc330993693</vt:lpwstr>
      </vt:variant>
      <vt:variant>
        <vt:i4>1507388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_Toc330993692</vt:lpwstr>
      </vt:variant>
      <vt:variant>
        <vt:i4>1507388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_Toc330993691</vt:lpwstr>
      </vt:variant>
      <vt:variant>
        <vt:i4>1507388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_Toc330993690</vt:lpwstr>
      </vt:variant>
      <vt:variant>
        <vt:i4>1441852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_Toc330993689</vt:lpwstr>
      </vt:variant>
      <vt:variant>
        <vt:i4>1441852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_Toc330993688</vt:lpwstr>
      </vt:variant>
      <vt:variant>
        <vt:i4>1441852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_Toc330993687</vt:lpwstr>
      </vt:variant>
      <vt:variant>
        <vt:i4>1441852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_Toc330993686</vt:lpwstr>
      </vt:variant>
      <vt:variant>
        <vt:i4>1441852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_Toc330993685</vt:lpwstr>
      </vt:variant>
      <vt:variant>
        <vt:i4>1441852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_Toc330993684</vt:lpwstr>
      </vt:variant>
      <vt:variant>
        <vt:i4>1441852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_Toc330993683</vt:lpwstr>
      </vt:variant>
      <vt:variant>
        <vt:i4>1441852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_Toc330993682</vt:lpwstr>
      </vt:variant>
      <vt:variant>
        <vt:i4>1441852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_Toc330993681</vt:lpwstr>
      </vt:variant>
      <vt:variant>
        <vt:i4>1441852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_Toc330993680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Pankaj Goyal</dc:creator>
  <cp:keywords/>
  <cp:lastModifiedBy>Pankaj Goyal</cp:lastModifiedBy>
  <cp:revision>1</cp:revision>
  <dcterms:created xsi:type="dcterms:W3CDTF">2022-09-12T15:55:00Z</dcterms:created>
  <dcterms:modified xsi:type="dcterms:W3CDTF">2022-09-12T15:57:00Z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Owner">
    <vt:lpwstr>docowner</vt:lpwstr>
  </property>
  <property fmtid="{D5CDD505-2E9C-101B-9397-08002B2CF9AE}" pid="3" name="Order">
    <vt:r8>577100</vt:r8>
  </property>
  <property fmtid="{D5CDD505-2E9C-101B-9397-08002B2CF9AE}" pid="4" name="Information Categories">
    <vt:lpwstr> asdfsdf</vt:lpwstr>
  </property>
  <property fmtid="{D5CDD505-2E9C-101B-9397-08002B2CF9AE}" pid="5" name="GSMASimilarChangeRequests">
    <vt:lpwstr/>
  </property>
  <property fmtid="{D5CDD505-2E9C-101B-9397-08002B2CF9AE}" pid="6" name="GSMAChangeRequestNumber">
    <vt:lpwstr/>
  </property>
  <property fmtid="{D5CDD505-2E9C-101B-9397-08002B2CF9AE}" pid="7" name="GSMAAffectedDocumentSections">
    <vt:lpwstr/>
  </property>
  <property fmtid="{D5CDD505-2E9C-101B-9397-08002B2CF9AE}" pid="8" name="Description">
    <vt:lpwstr> </vt:lpwstr>
  </property>
  <property fmtid="{D5CDD505-2E9C-101B-9397-08002B2CF9AE}" pid="9" name="GSMAMeetingItemNumber">
    <vt:lpwstr/>
  </property>
  <property fmtid="{D5CDD505-2E9C-101B-9397-08002B2CF9AE}" pid="10" name="Binding">
    <vt:bool>true</vt:bool>
  </property>
  <property fmtid="{D5CDD505-2E9C-101B-9397-08002B2CF9AE}" pid="11" name="GSMAKBCategory">
    <vt:lpwstr/>
  </property>
  <property fmtid="{D5CDD505-2E9C-101B-9397-08002B2CF9AE}" pid="12" name="GSMAImpactedDocuments">
    <vt:lpwstr/>
  </property>
  <property fmtid="{D5CDD505-2E9C-101B-9397-08002B2CF9AE}" pid="13" name="DocumentSetDescription">
    <vt:lpwstr/>
  </property>
  <property fmtid="{D5CDD505-2E9C-101B-9397-08002B2CF9AE}" pid="14" name="GSMAPublishedVersionIncrement">
    <vt:lpwstr/>
  </property>
  <property fmtid="{D5CDD505-2E9C-101B-9397-08002B2CF9AE}" pid="15" name="GSMAApprovalStatus">
    <vt:lpwstr/>
  </property>
  <property fmtid="{D5CDD505-2E9C-101B-9397-08002B2CF9AE}" pid="16" name="xd_ProgID">
    <vt:lpwstr/>
  </property>
  <property fmtid="{D5CDD505-2E9C-101B-9397-08002B2CF9AE}" pid="17" name="ContentTypeId">
    <vt:lpwstr>0x010100EC728DFF17A841B193288BA44365FF700092273D6EEDB8485CB097A5F2F89420D500C06D8CBB4BDED94494E6401877EADF87</vt:lpwstr>
  </property>
  <property fmtid="{D5CDD505-2E9C-101B-9397-08002B2CF9AE}" pid="18" name="Approved Date">
    <vt:lpwstr>29th October 2004</vt:lpwstr>
  </property>
  <property fmtid="{D5CDD505-2E9C-101B-9397-08002B2CF9AE}" pid="19" name="GSMAAffectedPRD">
    <vt:lpwstr/>
  </property>
  <property fmtid="{D5CDD505-2E9C-101B-9397-08002B2CF9AE}" pid="20" name="Version Number">
    <vt:lpwstr>0.1</vt:lpwstr>
  </property>
  <property fmtid="{D5CDD505-2E9C-101B-9397-08002B2CF9AE}" pid="21" name="GSMAPRDVersion1">
    <vt:r8>0</vt:r8>
  </property>
  <property fmtid="{D5CDD505-2E9C-101B-9397-08002B2CF9AE}" pid="22" name="TemplateUrl">
    <vt:lpwstr/>
  </property>
  <property fmtid="{D5CDD505-2E9C-101B-9397-08002B2CF9AE}" pid="23" name="GSMABindingPRD">
    <vt:bool>false</vt:bool>
  </property>
  <property fmtid="{D5CDD505-2E9C-101B-9397-08002B2CF9AE}" pid="24" name="Official Number">
    <vt:lpwstr>0</vt:lpwstr>
  </property>
  <property fmtid="{D5CDD505-2E9C-101B-9397-08002B2CF9AE}" pid="25" name="Editor">
    <vt:lpwstr> editor</vt:lpwstr>
  </property>
  <property fmtid="{D5CDD505-2E9C-101B-9397-08002B2CF9AE}" pid="26" name="Security Classification Categories">
    <vt:lpwstr>Unrestricted</vt:lpwstr>
  </property>
  <property fmtid="{D5CDD505-2E9C-101B-9397-08002B2CF9AE}" pid="27" name="GSMADocumentType">
    <vt:lpwstr>2;#Non-binding Permanent Reference Document|97ab5523-2ce7-4aac-bd33-d315f704899a</vt:lpwstr>
  </property>
  <property fmtid="{D5CDD505-2E9C-101B-9397-08002B2CF9AE}" pid="28" name="GSMAChangeType">
    <vt:lpwstr/>
  </property>
  <property fmtid="{D5CDD505-2E9C-101B-9397-08002B2CF9AE}" pid="29" name="GSMAPRDVersion2">
    <vt:r8>1</vt:r8>
  </property>
  <property fmtid="{D5CDD505-2E9C-101B-9397-08002B2CF9AE}" pid="30" name="GSMATitle">
    <vt:lpwstr>PRD Document Template</vt:lpwstr>
  </property>
  <property fmtid="{D5CDD505-2E9C-101B-9397-08002B2CF9AE}" pid="31" name="_docset_NoMedatataSyncRequired">
    <vt:lpwstr>False</vt:lpwstr>
  </property>
  <property fmtid="{D5CDD505-2E9C-101B-9397-08002B2CF9AE}" pid="32" name="GSMAReasonKeyBusinessBenefits">
    <vt:lpwstr/>
  </property>
  <property fmtid="{D5CDD505-2E9C-101B-9397-08002B2CF9AE}" pid="33" name="GSMARelatedDocumentType">
    <vt:lpwstr/>
  </property>
  <property fmtid="{D5CDD505-2E9C-101B-9397-08002B2CF9AE}" pid="34" name="GSMAAdditionalReaders">
    <vt:lpwstr/>
  </property>
  <property fmtid="{D5CDD505-2E9C-101B-9397-08002B2CF9AE}" pid="35" name="GSMASubmittedOnBehalfOf">
    <vt:lpwstr/>
  </property>
  <property fmtid="{D5CDD505-2E9C-101B-9397-08002B2CF9AE}" pid="36" name="GSMARelatedDocumentTitle">
    <vt:lpwstr/>
  </property>
  <property fmtid="{D5CDD505-2E9C-101B-9397-08002B2CF9AE}" pid="37" name="TaxCatchAll">
    <vt:lpwstr>2;#Non-binding Permanent Reference Document|97ab5523-2ce7-4aac-bd33-d315f704899a</vt:lpwstr>
  </property>
  <property fmtid="{D5CDD505-2E9C-101B-9397-08002B2CF9AE}" pid="38" name="GSMAAdditionalContributors">
    <vt:lpwstr/>
  </property>
  <property fmtid="{D5CDD505-2E9C-101B-9397-08002B2CF9AE}" pid="39" name="GSMAMeetingItemNumberLocal">
    <vt:lpwstr/>
  </property>
  <property fmtid="{D5CDD505-2E9C-101B-9397-08002B2CF9AE}" pid="40" name="GSMAMeetingNameAndNumber">
    <vt:lpwstr/>
  </property>
  <property fmtid="{D5CDD505-2E9C-101B-9397-08002B2CF9AE}" pid="41" name="GSMAOfficialDocumentType">
    <vt:lpwstr>Non-binding PRD</vt:lpwstr>
  </property>
  <property fmtid="{D5CDD505-2E9C-101B-9397-08002B2CF9AE}" pid="42" name="GSMAMeetingNameAndNumberText">
    <vt:lpwstr/>
  </property>
  <property fmtid="{D5CDD505-2E9C-101B-9397-08002B2CF9AE}" pid="43" name="GSMAItemFor">
    <vt:lpwstr/>
  </property>
  <property fmtid="{D5CDD505-2E9C-101B-9397-08002B2CF9AE}" pid="44" name="_dlc_DocIdItemGuid">
    <vt:lpwstr>10821cb6-9cae-4c6c-9443-3beb4c2630cc</vt:lpwstr>
  </property>
  <property fmtid="{D5CDD505-2E9C-101B-9397-08002B2CF9AE}" pid="45" name="GSMAAppliedToODVersion">
    <vt:lpwstr/>
  </property>
  <property fmtid="{D5CDD505-2E9C-101B-9397-08002B2CF9AE}" pid="46" name="GSMAApprovingGroupProject">
    <vt:lpwstr/>
  </property>
  <property fmtid="{D5CDD505-2E9C-101B-9397-08002B2CF9AE}" pid="47" name="GSMAMeetingLocation">
    <vt:lpwstr/>
  </property>
  <property fmtid="{D5CDD505-2E9C-101B-9397-08002B2CF9AE}" pid="48" name="GSMAApprovingGroup">
    <vt:lpwstr/>
  </property>
  <property fmtid="{D5CDD505-2E9C-101B-9397-08002B2CF9AE}" pid="49" name="GSMAIssuingGroup">
    <vt:lpwstr/>
  </property>
  <property fmtid="{D5CDD505-2E9C-101B-9397-08002B2CF9AE}" pid="50" name="GSMAListOfContributors">
    <vt:lpwstr/>
  </property>
  <property fmtid="{D5CDD505-2E9C-101B-9397-08002B2CF9AE}" pid="51" name="GSMAIsBranchDraft">
    <vt:bool>false</vt:bool>
  </property>
  <property fmtid="{D5CDD505-2E9C-101B-9397-08002B2CF9AE}" pid="52" name="URL">
    <vt:lpwstr/>
  </property>
  <property fmtid="{D5CDD505-2E9C-101B-9397-08002B2CF9AE}" pid="53" name="GSMAIssuingGroupProject">
    <vt:lpwstr/>
  </property>
  <property fmtid="{D5CDD505-2E9C-101B-9397-08002B2CF9AE}" pid="54" name="GSMAOwningGroupCode">
    <vt:lpwstr>string;#NG</vt:lpwstr>
  </property>
</Properties>
</file>